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C2E0" w14:textId="1B05E7A1" w:rsidR="00BB51DB" w:rsidRDefault="00F3315E" w:rsidP="00485183">
      <w:r>
        <w:t>b</w:t>
      </w:r>
    </w:p>
    <w:p w14:paraId="2CC6DACD" w14:textId="77777777" w:rsidR="00F67645" w:rsidRDefault="00F67645" w:rsidP="00485183"/>
    <w:tbl>
      <w:tblPr>
        <w:tblW w:w="10276" w:type="dxa"/>
        <w:jc w:val="center"/>
        <w:tblLayout w:type="fixed"/>
        <w:tblLook w:val="0000" w:firstRow="0" w:lastRow="0" w:firstColumn="0" w:lastColumn="0" w:noHBand="0" w:noVBand="0"/>
      </w:tblPr>
      <w:tblGrid>
        <w:gridCol w:w="3025"/>
        <w:gridCol w:w="236"/>
        <w:gridCol w:w="7015"/>
      </w:tblGrid>
      <w:tr w:rsidR="00395989" w:rsidRPr="001E23F3" w14:paraId="2AD9B234" w14:textId="77777777" w:rsidTr="001E23F3">
        <w:trPr>
          <w:trHeight w:val="942"/>
          <w:jc w:val="center"/>
        </w:trPr>
        <w:tc>
          <w:tcPr>
            <w:tcW w:w="3025" w:type="dxa"/>
            <w:shd w:val="clear" w:color="auto" w:fill="auto"/>
          </w:tcPr>
          <w:p w14:paraId="0C05A142" w14:textId="25E41C48" w:rsidR="00395989" w:rsidRPr="001E23F3" w:rsidRDefault="00395989" w:rsidP="001E23F3">
            <w:pPr>
              <w:ind w:right="-70"/>
              <w:rPr>
                <w:rFonts w:ascii="Arial" w:hAnsi="Arial" w:cs="Arial"/>
                <w:b/>
                <w:sz w:val="30"/>
                <w:szCs w:val="30"/>
              </w:rPr>
            </w:pPr>
            <w:r w:rsidRPr="001E23F3">
              <w:rPr>
                <w:rFonts w:ascii="Arial" w:hAnsi="Arial" w:cs="Arial"/>
                <w:b/>
                <w:sz w:val="30"/>
                <w:szCs w:val="30"/>
              </w:rPr>
              <w:t>D</w:t>
            </w:r>
            <w:r w:rsidR="006A0F79">
              <w:rPr>
                <w:rFonts w:ascii="Arial" w:hAnsi="Arial" w:cs="Arial"/>
                <w:b/>
                <w:sz w:val="30"/>
                <w:szCs w:val="30"/>
              </w:rPr>
              <w:t>épartement de la Savoie</w:t>
            </w:r>
          </w:p>
          <w:p w14:paraId="4F08217D" w14:textId="77777777" w:rsidR="00395989" w:rsidRPr="001E23F3" w:rsidRDefault="00395989" w:rsidP="001E23F3">
            <w:pPr>
              <w:ind w:right="-70"/>
              <w:rPr>
                <w:rFonts w:ascii="Arial" w:hAnsi="Arial" w:cs="Arial"/>
                <w:sz w:val="10"/>
                <w:szCs w:val="10"/>
              </w:rPr>
            </w:pPr>
          </w:p>
          <w:p w14:paraId="05F9A150" w14:textId="77777777" w:rsidR="00395989" w:rsidRDefault="00395989" w:rsidP="001E23F3">
            <w:pPr>
              <w:ind w:right="-70"/>
              <w:rPr>
                <w:rFonts w:ascii="Arial" w:hAnsi="Arial" w:cs="Arial"/>
                <w:b/>
              </w:rPr>
            </w:pPr>
          </w:p>
          <w:p w14:paraId="54AE38ED" w14:textId="77777777" w:rsidR="00F873B4" w:rsidRDefault="00F873B4" w:rsidP="001E23F3">
            <w:pPr>
              <w:ind w:right="-70"/>
              <w:rPr>
                <w:rFonts w:ascii="Arial" w:hAnsi="Arial" w:cs="Arial"/>
                <w:b/>
              </w:rPr>
            </w:pPr>
          </w:p>
          <w:p w14:paraId="3ACAC526" w14:textId="77777777" w:rsidR="00F873B4" w:rsidRPr="001E23F3" w:rsidRDefault="00F873B4" w:rsidP="001E23F3">
            <w:pPr>
              <w:ind w:right="-7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0FFA0F9C" w14:textId="77777777" w:rsidR="00395989" w:rsidRPr="001E23F3" w:rsidRDefault="00395989" w:rsidP="001E23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07358E1F" w14:textId="77777777" w:rsidR="003A11C0" w:rsidRDefault="003A11C0" w:rsidP="00914FFD">
            <w:pPr>
              <w:ind w:left="72"/>
              <w:jc w:val="center"/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</w:pPr>
          </w:p>
          <w:p w14:paraId="2C99E273" w14:textId="77777777" w:rsidR="00914FFD" w:rsidRPr="008A30D0" w:rsidRDefault="003A11C0" w:rsidP="00914FFD">
            <w:pPr>
              <w:ind w:left="72"/>
              <w:jc w:val="center"/>
              <w:rPr>
                <w:rFonts w:ascii="Arial" w:hAnsi="Arial" w:cs="Arial"/>
                <w:b/>
                <w:i/>
                <w:color w:val="0099CF" w:themeColor="accent1"/>
                <w:sz w:val="32"/>
                <w:szCs w:val="32"/>
              </w:rPr>
            </w:pPr>
            <w:r w:rsidRPr="008A30D0">
              <w:rPr>
                <w:rFonts w:ascii="Arial" w:hAnsi="Arial" w:cs="Arial"/>
                <w:b/>
                <w:i/>
                <w:color w:val="0099CF" w:themeColor="accent1"/>
                <w:sz w:val="32"/>
                <w:szCs w:val="32"/>
              </w:rPr>
              <w:t>Commune de ………………………</w:t>
            </w:r>
          </w:p>
          <w:p w14:paraId="26912F8B" w14:textId="77777777" w:rsidR="00395989" w:rsidRPr="001E23F3" w:rsidRDefault="00395989" w:rsidP="00914FFD">
            <w:pPr>
              <w:ind w:left="72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</w:p>
        </w:tc>
      </w:tr>
      <w:tr w:rsidR="00BB51DB" w:rsidRPr="001E23F3" w14:paraId="30EF0751" w14:textId="77777777" w:rsidTr="006A0F79">
        <w:trPr>
          <w:trHeight w:val="4984"/>
          <w:jc w:val="center"/>
        </w:trPr>
        <w:tc>
          <w:tcPr>
            <w:tcW w:w="3025" w:type="dxa"/>
            <w:shd w:val="clear" w:color="auto" w:fill="auto"/>
          </w:tcPr>
          <w:p w14:paraId="7C962C09" w14:textId="77777777" w:rsidR="004536AD" w:rsidRPr="001E23F3" w:rsidRDefault="004536AD" w:rsidP="001E23F3">
            <w:pPr>
              <w:ind w:right="-70"/>
              <w:rPr>
                <w:rFonts w:ascii="Arial" w:hAnsi="Arial" w:cs="Arial"/>
                <w:b/>
                <w:color w:val="000000"/>
              </w:rPr>
            </w:pPr>
          </w:p>
          <w:p w14:paraId="2824497C" w14:textId="1445352D" w:rsidR="00BB51DB" w:rsidRPr="001E23F3" w:rsidRDefault="00BB51DB" w:rsidP="001E23F3">
            <w:pPr>
              <w:ind w:right="-70"/>
              <w:rPr>
                <w:rFonts w:ascii="Arial" w:hAnsi="Arial" w:cs="Arial"/>
                <w:color w:val="000000"/>
              </w:rPr>
            </w:pPr>
            <w:r w:rsidRPr="001E23F3">
              <w:rPr>
                <w:rFonts w:ascii="Arial" w:hAnsi="Arial" w:cs="Arial"/>
                <w:b/>
                <w:color w:val="000000"/>
              </w:rPr>
              <w:t>O</w:t>
            </w:r>
            <w:r w:rsidR="006A0F79">
              <w:rPr>
                <w:rFonts w:ascii="Arial" w:hAnsi="Arial" w:cs="Arial"/>
                <w:b/>
                <w:color w:val="000000"/>
              </w:rPr>
              <w:t>bjet</w:t>
            </w:r>
            <w:r w:rsidRPr="001E23F3">
              <w:rPr>
                <w:rFonts w:ascii="Arial" w:hAnsi="Arial" w:cs="Arial"/>
                <w:b/>
                <w:color w:val="000000"/>
              </w:rPr>
              <w:t> :</w:t>
            </w:r>
          </w:p>
          <w:p w14:paraId="1323E966" w14:textId="77777777" w:rsidR="00E24E73" w:rsidRPr="001E23F3" w:rsidRDefault="00E24E73" w:rsidP="001E23F3">
            <w:pPr>
              <w:ind w:right="-7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14:paraId="63BDAF3E" w14:textId="30501C91" w:rsidR="006416D6" w:rsidRPr="008A30D0" w:rsidRDefault="00245492" w:rsidP="001E23F3">
            <w:pPr>
              <w:ind w:right="-70"/>
              <w:rPr>
                <w:rFonts w:ascii="Arial" w:hAnsi="Arial" w:cs="Arial"/>
                <w:color w:val="0099CF" w:themeColor="accent1"/>
                <w:sz w:val="18"/>
                <w:szCs w:val="18"/>
              </w:rPr>
            </w:pPr>
            <w:r w:rsidRPr="008A30D0">
              <w:rPr>
                <w:rFonts w:ascii="Arial" w:hAnsi="Arial" w:cs="Arial"/>
                <w:b/>
                <w:bCs/>
                <w:color w:val="0099CF" w:themeColor="accent1"/>
                <w:sz w:val="18"/>
                <w:szCs w:val="18"/>
              </w:rPr>
              <w:t>V</w:t>
            </w:r>
            <w:r w:rsidR="006A0F79" w:rsidRPr="008A30D0">
              <w:rPr>
                <w:rFonts w:ascii="Arial" w:hAnsi="Arial" w:cs="Arial"/>
                <w:b/>
                <w:bCs/>
                <w:color w:val="0099CF" w:themeColor="accent1"/>
                <w:sz w:val="18"/>
                <w:szCs w:val="18"/>
              </w:rPr>
              <w:t>alorisation des Certificats d’Economies d’Energie</w:t>
            </w:r>
            <w:r w:rsidR="006416D6" w:rsidRPr="008A30D0">
              <w:rPr>
                <w:rFonts w:ascii="Arial" w:hAnsi="Arial" w:cs="Arial"/>
                <w:b/>
                <w:bCs/>
                <w:color w:val="0099CF" w:themeColor="accent1"/>
                <w:sz w:val="18"/>
                <w:szCs w:val="18"/>
              </w:rPr>
              <w:t xml:space="preserve"> </w:t>
            </w:r>
            <w:r w:rsidRPr="008A30D0">
              <w:rPr>
                <w:rFonts w:ascii="Arial" w:hAnsi="Arial" w:cs="Arial"/>
                <w:b/>
                <w:bCs/>
                <w:color w:val="0099CF" w:themeColor="accent1"/>
                <w:sz w:val="18"/>
                <w:szCs w:val="18"/>
              </w:rPr>
              <w:t>(CEE)</w:t>
            </w:r>
          </w:p>
          <w:p w14:paraId="7EF8B868" w14:textId="77777777" w:rsidR="00426F92" w:rsidRPr="001E23F3" w:rsidRDefault="00426F92" w:rsidP="001E23F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26C77AA6" w14:textId="77777777" w:rsidR="00E24E73" w:rsidRPr="001E23F3" w:rsidRDefault="00E24E73" w:rsidP="001E23F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4DB8F85D" w14:textId="79474195" w:rsidR="001E5D81" w:rsidRPr="001E23F3" w:rsidRDefault="00BB51DB" w:rsidP="001E23F3">
            <w:pPr>
              <w:ind w:right="-70"/>
              <w:rPr>
                <w:rFonts w:ascii="Arial" w:hAnsi="Arial" w:cs="Arial"/>
                <w:b/>
                <w:bCs/>
              </w:rPr>
            </w:pPr>
            <w:r w:rsidRPr="001E23F3">
              <w:rPr>
                <w:rFonts w:ascii="Arial" w:hAnsi="Arial" w:cs="Arial"/>
                <w:b/>
                <w:bCs/>
              </w:rPr>
              <w:t>M</w:t>
            </w:r>
            <w:r w:rsidR="006A0F79">
              <w:rPr>
                <w:rFonts w:ascii="Arial" w:hAnsi="Arial" w:cs="Arial"/>
                <w:b/>
                <w:bCs/>
              </w:rPr>
              <w:t xml:space="preserve">embres </w:t>
            </w:r>
            <w:r w:rsidR="001E5D81" w:rsidRPr="001E23F3">
              <w:rPr>
                <w:rFonts w:ascii="Arial" w:hAnsi="Arial" w:cs="Arial"/>
                <w:b/>
                <w:bCs/>
              </w:rPr>
              <w:t>:</w:t>
            </w:r>
          </w:p>
          <w:p w14:paraId="4C1CDB41" w14:textId="77777777" w:rsidR="001E5D81" w:rsidRPr="001E23F3" w:rsidRDefault="001E5D81" w:rsidP="001E23F3">
            <w:pPr>
              <w:ind w:right="-70"/>
              <w:rPr>
                <w:rFonts w:ascii="Arial" w:hAnsi="Arial" w:cs="Arial"/>
                <w:sz w:val="14"/>
                <w:szCs w:val="14"/>
              </w:rPr>
            </w:pPr>
          </w:p>
          <w:p w14:paraId="0A1433CB" w14:textId="77777777" w:rsidR="00BB51DB" w:rsidRPr="007E705A" w:rsidRDefault="001E5D81" w:rsidP="001E23F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E705A">
              <w:rPr>
                <w:rFonts w:ascii="Arial" w:hAnsi="Arial" w:cs="Arial"/>
                <w:sz w:val="18"/>
                <w:szCs w:val="18"/>
              </w:rPr>
              <w:t>E</w:t>
            </w:r>
            <w:r w:rsidR="00BB51DB" w:rsidRPr="007E705A">
              <w:rPr>
                <w:rFonts w:ascii="Arial" w:hAnsi="Arial" w:cs="Arial"/>
                <w:sz w:val="18"/>
                <w:szCs w:val="18"/>
              </w:rPr>
              <w:t xml:space="preserve">n exercice : </w:t>
            </w:r>
            <w:r w:rsidR="00C46F3E" w:rsidRPr="007E705A"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  <w:p w14:paraId="4413AACB" w14:textId="77777777" w:rsidR="00BB51DB" w:rsidRPr="007E705A" w:rsidRDefault="001E5D81" w:rsidP="001E23F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E705A">
              <w:rPr>
                <w:rFonts w:ascii="Arial" w:hAnsi="Arial" w:cs="Arial"/>
                <w:sz w:val="18"/>
                <w:szCs w:val="18"/>
              </w:rPr>
              <w:t>P</w:t>
            </w:r>
            <w:r w:rsidR="00BB51DB" w:rsidRPr="007E705A">
              <w:rPr>
                <w:rFonts w:ascii="Arial" w:hAnsi="Arial" w:cs="Arial"/>
                <w:sz w:val="18"/>
                <w:szCs w:val="18"/>
              </w:rPr>
              <w:t>résents</w:t>
            </w:r>
            <w:r w:rsidR="0076705A" w:rsidRPr="007E705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="0076705A" w:rsidRPr="007E705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B51DB" w:rsidRPr="007E705A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BB51DB" w:rsidRPr="007E70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6F3E" w:rsidRPr="007E705A"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  <w:p w14:paraId="418C027D" w14:textId="77777777" w:rsidR="00BB51DB" w:rsidRPr="001E23F3" w:rsidRDefault="001E5D81" w:rsidP="001E23F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sz w:val="18"/>
                <w:szCs w:val="18"/>
              </w:rPr>
              <w:t>Ayant</w:t>
            </w:r>
            <w:r w:rsidR="00BB51DB" w:rsidRPr="001E23F3">
              <w:rPr>
                <w:rFonts w:ascii="Arial" w:hAnsi="Arial" w:cs="Arial"/>
                <w:sz w:val="18"/>
                <w:szCs w:val="18"/>
              </w:rPr>
              <w:t xml:space="preserve"> pris part à la délibération </w:t>
            </w:r>
            <w:r w:rsidR="00BB51DB" w:rsidRPr="007E705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46F3E" w:rsidRPr="007E705A"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  <w:p w14:paraId="33485FF6" w14:textId="77777777" w:rsidR="008B0B14" w:rsidRPr="001E23F3" w:rsidRDefault="008B0B14" w:rsidP="001E23F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7A961F14" w14:textId="77777777" w:rsidR="008B0B14" w:rsidRPr="001E23F3" w:rsidRDefault="008B0B14" w:rsidP="001E23F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6C3343BD" w14:textId="17E753EA" w:rsidR="00485183" w:rsidRPr="001E23F3" w:rsidRDefault="00BB51DB" w:rsidP="001E23F3">
            <w:pPr>
              <w:ind w:right="-70"/>
              <w:rPr>
                <w:rFonts w:ascii="Arial" w:hAnsi="Arial" w:cs="Arial"/>
                <w:b/>
                <w:bCs/>
              </w:rPr>
            </w:pPr>
            <w:r w:rsidRPr="001E23F3">
              <w:rPr>
                <w:rFonts w:ascii="Arial" w:hAnsi="Arial" w:cs="Arial"/>
                <w:b/>
                <w:bCs/>
              </w:rPr>
              <w:t>D</w:t>
            </w:r>
            <w:r w:rsidR="006A0F79">
              <w:rPr>
                <w:rFonts w:ascii="Arial" w:hAnsi="Arial" w:cs="Arial"/>
                <w:b/>
                <w:bCs/>
              </w:rPr>
              <w:t xml:space="preserve">ate de la convocation </w:t>
            </w:r>
            <w:r w:rsidRPr="001E23F3">
              <w:rPr>
                <w:rFonts w:ascii="Arial" w:hAnsi="Arial" w:cs="Arial"/>
                <w:b/>
                <w:bCs/>
              </w:rPr>
              <w:t>:</w:t>
            </w:r>
          </w:p>
          <w:p w14:paraId="05BAA512" w14:textId="77777777" w:rsidR="00485183" w:rsidRPr="001E23F3" w:rsidRDefault="00485183" w:rsidP="001E23F3">
            <w:pPr>
              <w:ind w:right="-70"/>
              <w:rPr>
                <w:rFonts w:ascii="Arial" w:hAnsi="Arial" w:cs="Arial"/>
                <w:sz w:val="14"/>
                <w:szCs w:val="14"/>
              </w:rPr>
            </w:pPr>
          </w:p>
          <w:p w14:paraId="645B5D4F" w14:textId="77777777" w:rsidR="00BB51DB" w:rsidRPr="001E23F3" w:rsidRDefault="00C46F3E" w:rsidP="001E23F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sz w:val="18"/>
                <w:szCs w:val="18"/>
              </w:rPr>
              <w:t>...........................................</w:t>
            </w:r>
          </w:p>
          <w:p w14:paraId="20177B44" w14:textId="77777777" w:rsidR="00BB51DB" w:rsidRPr="001E23F3" w:rsidRDefault="00BB51DB" w:rsidP="001E23F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3FE091D5" w14:textId="77777777" w:rsidR="00426F92" w:rsidRPr="001E23F3" w:rsidRDefault="00426F92" w:rsidP="001E23F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14:paraId="25475FB6" w14:textId="365C43EE" w:rsidR="00BB51DB" w:rsidRPr="001E23F3" w:rsidRDefault="00BB51DB" w:rsidP="001E23F3">
            <w:pPr>
              <w:ind w:right="-70"/>
              <w:rPr>
                <w:rFonts w:ascii="Arial" w:hAnsi="Arial" w:cs="Arial"/>
                <w:b/>
                <w:bCs/>
              </w:rPr>
            </w:pPr>
            <w:r w:rsidRPr="001E23F3">
              <w:rPr>
                <w:rFonts w:ascii="Arial" w:hAnsi="Arial" w:cs="Arial"/>
                <w:b/>
                <w:bCs/>
              </w:rPr>
              <w:t>N</w:t>
            </w:r>
            <w:r w:rsidR="006A0F79">
              <w:rPr>
                <w:rFonts w:ascii="Arial" w:hAnsi="Arial" w:cs="Arial"/>
                <w:b/>
                <w:bCs/>
              </w:rPr>
              <w:t>ota</w:t>
            </w:r>
            <w:r w:rsidRPr="001E23F3">
              <w:rPr>
                <w:rFonts w:ascii="Arial" w:hAnsi="Arial" w:cs="Arial"/>
                <w:b/>
                <w:bCs/>
              </w:rPr>
              <w:t xml:space="preserve"> : </w:t>
            </w:r>
          </w:p>
          <w:p w14:paraId="3E2F9FF6" w14:textId="77777777" w:rsidR="00485183" w:rsidRPr="001E23F3" w:rsidRDefault="00485183" w:rsidP="001E23F3">
            <w:pPr>
              <w:ind w:right="-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41867D9" w14:textId="77777777" w:rsidR="00BB51DB" w:rsidRPr="001E23F3" w:rsidRDefault="00FA1F68" w:rsidP="001E23F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="00BB51DB" w:rsidRPr="001E23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7754D49C" w14:textId="77777777" w:rsidR="00BB51DB" w:rsidRPr="001E23F3" w:rsidRDefault="00BB51DB" w:rsidP="001E23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0C6D4A47" w14:textId="77777777" w:rsidR="00BB51DB" w:rsidRPr="001E23F3" w:rsidRDefault="00BB51DB" w:rsidP="001E23F3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1E23F3">
              <w:rPr>
                <w:rFonts w:ascii="Arial" w:hAnsi="Arial" w:cs="Arial"/>
                <w:b/>
                <w:sz w:val="22"/>
                <w:szCs w:val="22"/>
              </w:rPr>
              <w:t>EXTRAIT</w:t>
            </w:r>
          </w:p>
          <w:p w14:paraId="57C744F5" w14:textId="4E66E4AC" w:rsidR="00BB51DB" w:rsidRPr="001E23F3" w:rsidRDefault="006A0F79" w:rsidP="001E23F3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BB51DB" w:rsidRPr="001E23F3">
              <w:rPr>
                <w:rFonts w:ascii="Arial" w:hAnsi="Arial" w:cs="Arial"/>
                <w:bCs/>
              </w:rPr>
              <w:t xml:space="preserve">u registre des </w:t>
            </w:r>
            <w:r w:rsidR="004A7EBD" w:rsidRPr="001E23F3">
              <w:rPr>
                <w:rFonts w:ascii="Arial" w:hAnsi="Arial" w:cs="Arial"/>
                <w:bCs/>
              </w:rPr>
              <w:t>d</w:t>
            </w:r>
            <w:r w:rsidR="00BB51DB" w:rsidRPr="001E23F3">
              <w:rPr>
                <w:rFonts w:ascii="Arial" w:hAnsi="Arial" w:cs="Arial"/>
                <w:bCs/>
              </w:rPr>
              <w:t>élibérations du C</w:t>
            </w:r>
            <w:r w:rsidR="001D7958" w:rsidRPr="001E23F3">
              <w:rPr>
                <w:rFonts w:ascii="Arial" w:hAnsi="Arial" w:cs="Arial"/>
                <w:bCs/>
              </w:rPr>
              <w:t xml:space="preserve">onseil </w:t>
            </w:r>
            <w:r w:rsidR="000312EF">
              <w:rPr>
                <w:rFonts w:ascii="Arial" w:hAnsi="Arial" w:cs="Arial"/>
                <w:bCs/>
              </w:rPr>
              <w:t>Municipal</w:t>
            </w:r>
          </w:p>
          <w:p w14:paraId="12AD4991" w14:textId="77777777" w:rsidR="00BB51DB" w:rsidRPr="001E23F3" w:rsidRDefault="00BB51DB" w:rsidP="001E23F3">
            <w:pPr>
              <w:ind w:left="72"/>
              <w:rPr>
                <w:rFonts w:ascii="Arial" w:hAnsi="Arial" w:cs="Arial"/>
              </w:rPr>
            </w:pPr>
          </w:p>
          <w:p w14:paraId="1CEBFBFF" w14:textId="77777777" w:rsidR="00BB51DB" w:rsidRPr="001E23F3" w:rsidRDefault="00BB51DB" w:rsidP="001E23F3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1E23F3">
              <w:rPr>
                <w:rFonts w:ascii="Arial" w:hAnsi="Arial" w:cs="Arial"/>
                <w:b/>
                <w:sz w:val="24"/>
                <w:szCs w:val="24"/>
              </w:rPr>
              <w:t xml:space="preserve">Séance du </w:t>
            </w:r>
            <w:r w:rsidR="00A311DD" w:rsidRPr="001E23F3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7D271A" w:rsidRPr="001E23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42F2195" w14:textId="77777777" w:rsidR="00BB51DB" w:rsidRPr="001E23F3" w:rsidRDefault="00BB51DB" w:rsidP="001E23F3">
            <w:pPr>
              <w:ind w:left="72"/>
              <w:rPr>
                <w:rFonts w:ascii="Arial" w:hAnsi="Arial" w:cs="Arial"/>
              </w:rPr>
            </w:pPr>
          </w:p>
          <w:p w14:paraId="3F281098" w14:textId="77777777" w:rsidR="00BB51DB" w:rsidRPr="001E23F3" w:rsidRDefault="00BB51DB" w:rsidP="001E23F3">
            <w:pPr>
              <w:ind w:left="72"/>
              <w:rPr>
                <w:rFonts w:ascii="Arial" w:hAnsi="Arial" w:cs="Arial"/>
              </w:rPr>
            </w:pPr>
            <w:r w:rsidRPr="001E23F3">
              <w:rPr>
                <w:rFonts w:ascii="Arial" w:hAnsi="Arial" w:cs="Arial"/>
              </w:rPr>
              <w:t xml:space="preserve">L’an deux mille </w:t>
            </w:r>
            <w:r w:rsidR="00174512" w:rsidRPr="001E23F3">
              <w:rPr>
                <w:rFonts w:ascii="Arial" w:hAnsi="Arial" w:cs="Arial"/>
              </w:rPr>
              <w:t>……………</w:t>
            </w:r>
            <w:r w:rsidR="00485183" w:rsidRPr="001E23F3">
              <w:rPr>
                <w:rFonts w:ascii="Arial" w:hAnsi="Arial" w:cs="Arial"/>
              </w:rPr>
              <w:t>,</w:t>
            </w:r>
          </w:p>
          <w:p w14:paraId="7F116B49" w14:textId="77777777" w:rsidR="00BB51DB" w:rsidRPr="001E23F3" w:rsidRDefault="00BB51DB" w:rsidP="001E23F3">
            <w:pPr>
              <w:ind w:left="72"/>
              <w:rPr>
                <w:rFonts w:ascii="Arial" w:hAnsi="Arial" w:cs="Arial"/>
                <w:b/>
              </w:rPr>
            </w:pPr>
            <w:r w:rsidRPr="001E23F3">
              <w:rPr>
                <w:rFonts w:ascii="Arial" w:hAnsi="Arial" w:cs="Arial"/>
              </w:rPr>
              <w:t xml:space="preserve">le </w:t>
            </w:r>
            <w:r w:rsidR="00A311DD" w:rsidRPr="001E23F3">
              <w:rPr>
                <w:rFonts w:ascii="Arial" w:hAnsi="Arial" w:cs="Arial"/>
              </w:rPr>
              <w:t>......................................</w:t>
            </w:r>
            <w:r w:rsidR="00983627" w:rsidRPr="001E23F3">
              <w:rPr>
                <w:rFonts w:ascii="Arial" w:hAnsi="Arial" w:cs="Arial"/>
              </w:rPr>
              <w:t xml:space="preserve"> </w:t>
            </w:r>
            <w:r w:rsidRPr="001E23F3">
              <w:rPr>
                <w:rFonts w:ascii="Arial" w:hAnsi="Arial" w:cs="Arial"/>
              </w:rPr>
              <w:t xml:space="preserve">à </w:t>
            </w:r>
            <w:r w:rsidR="00A311DD" w:rsidRPr="001E23F3">
              <w:rPr>
                <w:rFonts w:ascii="Arial" w:hAnsi="Arial" w:cs="Arial"/>
              </w:rPr>
              <w:t>..........</w:t>
            </w:r>
            <w:r w:rsidR="00733FA8" w:rsidRPr="001E23F3">
              <w:rPr>
                <w:rFonts w:ascii="Arial" w:hAnsi="Arial" w:cs="Arial"/>
              </w:rPr>
              <w:t>..</w:t>
            </w:r>
            <w:r w:rsidR="00A311DD" w:rsidRPr="001E23F3">
              <w:rPr>
                <w:rFonts w:ascii="Arial" w:hAnsi="Arial" w:cs="Arial"/>
              </w:rPr>
              <w:t>.</w:t>
            </w:r>
            <w:r w:rsidRPr="001E23F3">
              <w:rPr>
                <w:rFonts w:ascii="Arial" w:hAnsi="Arial" w:cs="Arial"/>
              </w:rPr>
              <w:t xml:space="preserve"> heures </w:t>
            </w:r>
            <w:r w:rsidR="00733FA8" w:rsidRPr="001E23F3">
              <w:rPr>
                <w:rFonts w:ascii="Arial" w:hAnsi="Arial" w:cs="Arial"/>
              </w:rPr>
              <w:t>………….</w:t>
            </w:r>
          </w:p>
          <w:p w14:paraId="5A4DC814" w14:textId="77777777" w:rsidR="00BB51DB" w:rsidRPr="001E23F3" w:rsidRDefault="00BB51DB" w:rsidP="001E23F3">
            <w:pPr>
              <w:ind w:left="72"/>
              <w:rPr>
                <w:rFonts w:ascii="Arial" w:hAnsi="Arial" w:cs="Arial"/>
              </w:rPr>
            </w:pPr>
          </w:p>
          <w:p w14:paraId="75018B24" w14:textId="77777777" w:rsidR="00BB51DB" w:rsidRPr="001E23F3" w:rsidRDefault="00BB51DB" w:rsidP="001E23F3">
            <w:pPr>
              <w:ind w:left="72"/>
              <w:jc w:val="both"/>
              <w:rPr>
                <w:rFonts w:ascii="Arial" w:hAnsi="Arial" w:cs="Arial"/>
              </w:rPr>
            </w:pPr>
            <w:r w:rsidRPr="001E23F3">
              <w:rPr>
                <w:rFonts w:ascii="Arial" w:hAnsi="Arial" w:cs="Arial"/>
              </w:rPr>
              <w:t xml:space="preserve">le </w:t>
            </w:r>
            <w:r w:rsidR="001D7958" w:rsidRPr="001E23F3">
              <w:rPr>
                <w:rFonts w:ascii="Arial" w:hAnsi="Arial" w:cs="Arial"/>
              </w:rPr>
              <w:t xml:space="preserve">Conseil </w:t>
            </w:r>
            <w:r w:rsidR="003A11C0">
              <w:rPr>
                <w:rFonts w:ascii="Arial" w:hAnsi="Arial" w:cs="Arial"/>
              </w:rPr>
              <w:t>Municipal</w:t>
            </w:r>
            <w:r w:rsidR="008C5B0B" w:rsidRPr="001E23F3">
              <w:rPr>
                <w:rFonts w:ascii="Arial" w:hAnsi="Arial" w:cs="Arial"/>
              </w:rPr>
              <w:t xml:space="preserve"> de </w:t>
            </w:r>
            <w:r w:rsidR="006416D6" w:rsidRPr="001E23F3">
              <w:rPr>
                <w:rFonts w:ascii="Arial" w:hAnsi="Arial" w:cs="Arial"/>
              </w:rPr>
              <w:t>………</w:t>
            </w:r>
            <w:r w:rsidR="00733FA8" w:rsidRPr="001E23F3">
              <w:rPr>
                <w:rFonts w:ascii="Arial" w:hAnsi="Arial" w:cs="Arial"/>
              </w:rPr>
              <w:t>……………………</w:t>
            </w:r>
            <w:r w:rsidR="006416D6" w:rsidRPr="001E23F3">
              <w:rPr>
                <w:rFonts w:ascii="Arial" w:hAnsi="Arial" w:cs="Arial"/>
              </w:rPr>
              <w:t>……</w:t>
            </w:r>
            <w:proofErr w:type="gramStart"/>
            <w:r w:rsidR="006416D6" w:rsidRPr="001E23F3">
              <w:rPr>
                <w:rFonts w:ascii="Arial" w:hAnsi="Arial" w:cs="Arial"/>
              </w:rPr>
              <w:t>…….</w:t>
            </w:r>
            <w:proofErr w:type="gramEnd"/>
            <w:r w:rsidR="006416D6" w:rsidRPr="001E23F3">
              <w:rPr>
                <w:rFonts w:ascii="Arial" w:hAnsi="Arial" w:cs="Arial"/>
              </w:rPr>
              <w:t>. s’es</w:t>
            </w:r>
            <w:r w:rsidRPr="001E23F3">
              <w:rPr>
                <w:rFonts w:ascii="Arial" w:hAnsi="Arial" w:cs="Arial"/>
              </w:rPr>
              <w:t xml:space="preserve">t réuni à </w:t>
            </w:r>
            <w:r w:rsidR="00C46F3E" w:rsidRPr="001E23F3">
              <w:rPr>
                <w:rFonts w:ascii="Arial" w:hAnsi="Arial" w:cs="Arial"/>
              </w:rPr>
              <w:t>.................................</w:t>
            </w:r>
            <w:r w:rsidR="001D7958" w:rsidRPr="001E23F3">
              <w:rPr>
                <w:rFonts w:ascii="Arial" w:hAnsi="Arial" w:cs="Arial"/>
              </w:rPr>
              <w:t>...........</w:t>
            </w:r>
            <w:r w:rsidR="008C5B0B" w:rsidRPr="001E23F3">
              <w:rPr>
                <w:rFonts w:ascii="Arial" w:hAnsi="Arial" w:cs="Arial"/>
              </w:rPr>
              <w:t>..</w:t>
            </w:r>
            <w:r w:rsidR="00C46F3E" w:rsidRPr="001E23F3">
              <w:rPr>
                <w:rFonts w:ascii="Arial" w:hAnsi="Arial" w:cs="Arial"/>
              </w:rPr>
              <w:t>.</w:t>
            </w:r>
            <w:r w:rsidR="00733FA8" w:rsidRPr="001E23F3">
              <w:rPr>
                <w:rFonts w:ascii="Arial" w:hAnsi="Arial" w:cs="Arial"/>
              </w:rPr>
              <w:t>....................................</w:t>
            </w:r>
            <w:r w:rsidRPr="001E23F3">
              <w:rPr>
                <w:rFonts w:ascii="Arial" w:hAnsi="Arial" w:cs="Arial"/>
              </w:rPr>
              <w:t>après convocation</w:t>
            </w:r>
            <w:r w:rsidR="009B1075" w:rsidRPr="001E23F3">
              <w:rPr>
                <w:rFonts w:ascii="Arial" w:hAnsi="Arial" w:cs="Arial"/>
              </w:rPr>
              <w:t xml:space="preserve"> légale, sous la présidence de </w:t>
            </w:r>
            <w:r w:rsidR="00C46F3E" w:rsidRPr="001E23F3">
              <w:rPr>
                <w:rFonts w:ascii="Arial" w:hAnsi="Arial" w:cs="Arial"/>
              </w:rPr>
              <w:t>........................</w:t>
            </w:r>
            <w:r w:rsidR="008C5B0B" w:rsidRPr="001E23F3">
              <w:rPr>
                <w:rFonts w:ascii="Arial" w:hAnsi="Arial" w:cs="Arial"/>
              </w:rPr>
              <w:t>.........................</w:t>
            </w:r>
            <w:r w:rsidR="00C46F3E" w:rsidRPr="001E23F3">
              <w:rPr>
                <w:rFonts w:ascii="Arial" w:hAnsi="Arial" w:cs="Arial"/>
              </w:rPr>
              <w:t>...</w:t>
            </w:r>
            <w:r w:rsidR="008C5B0B" w:rsidRPr="001E23F3">
              <w:rPr>
                <w:rFonts w:ascii="Arial" w:hAnsi="Arial" w:cs="Arial"/>
              </w:rPr>
              <w:t>.........</w:t>
            </w:r>
          </w:p>
          <w:p w14:paraId="5743E926" w14:textId="77777777" w:rsidR="00BB51DB" w:rsidRPr="001E23F3" w:rsidRDefault="00BB51DB" w:rsidP="001E23F3">
            <w:pPr>
              <w:ind w:left="72"/>
              <w:rPr>
                <w:rFonts w:ascii="Arial" w:hAnsi="Arial" w:cs="Arial"/>
              </w:rPr>
            </w:pPr>
          </w:p>
          <w:p w14:paraId="6354476C" w14:textId="77777777" w:rsidR="003F11F7" w:rsidRPr="001E23F3" w:rsidRDefault="00BB51DB" w:rsidP="0076705A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8A30D0">
              <w:rPr>
                <w:rFonts w:ascii="Arial" w:hAnsi="Arial" w:cs="Arial"/>
                <w:b/>
                <w:bCs/>
                <w:color w:val="0099CF" w:themeColor="accent1"/>
              </w:rPr>
              <w:t>Etaient</w:t>
            </w:r>
            <w:r w:rsidRPr="008A30D0">
              <w:rPr>
                <w:rFonts w:ascii="Arial" w:hAnsi="Arial" w:cs="Arial"/>
                <w:b/>
                <w:color w:val="0099CF" w:themeColor="accent1"/>
                <w:sz w:val="18"/>
                <w:szCs w:val="18"/>
              </w:rPr>
              <w:t xml:space="preserve"> présent</w:t>
            </w:r>
            <w:r w:rsidR="00117799" w:rsidRPr="008A30D0">
              <w:rPr>
                <w:rFonts w:ascii="Arial" w:hAnsi="Arial" w:cs="Arial"/>
                <w:b/>
                <w:color w:val="0099CF" w:themeColor="accent1"/>
                <w:sz w:val="18"/>
                <w:szCs w:val="18"/>
              </w:rPr>
              <w:t>(e)s</w:t>
            </w:r>
            <w:r w:rsidRPr="008A30D0">
              <w:rPr>
                <w:rFonts w:ascii="Arial" w:hAnsi="Arial" w:cs="Arial"/>
                <w:b/>
                <w:color w:val="0099CF" w:themeColor="accent1"/>
                <w:sz w:val="18"/>
                <w:szCs w:val="18"/>
              </w:rPr>
              <w:t xml:space="preserve"> :</w:t>
            </w:r>
            <w:r w:rsidR="00983627" w:rsidRPr="008A30D0">
              <w:rPr>
                <w:rFonts w:ascii="Arial" w:hAnsi="Arial" w:cs="Arial"/>
                <w:color w:val="0099CF" w:themeColor="accent1"/>
                <w:sz w:val="18"/>
                <w:szCs w:val="18"/>
              </w:rPr>
              <w:t xml:space="preserve"> </w:t>
            </w:r>
            <w:r w:rsidR="003F11F7" w:rsidRPr="001E23F3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  <w:r w:rsidR="008B0B14" w:rsidRPr="001E23F3">
              <w:rPr>
                <w:rFonts w:ascii="Arial" w:hAnsi="Arial" w:cs="Arial"/>
                <w:sz w:val="18"/>
                <w:szCs w:val="18"/>
              </w:rPr>
              <w:t>.....</w:t>
            </w:r>
            <w:r w:rsidR="003F11F7" w:rsidRPr="001E23F3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  <w:r w:rsidR="0076705A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14:paraId="3344D44D" w14:textId="77777777" w:rsidR="008B0B14" w:rsidRPr="001E23F3" w:rsidRDefault="003F11F7" w:rsidP="001E23F3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14:paraId="72914E2F" w14:textId="77777777" w:rsidR="00A311DD" w:rsidRPr="001E23F3" w:rsidRDefault="00BB51DB" w:rsidP="0076705A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8A30D0">
              <w:rPr>
                <w:rFonts w:ascii="Arial" w:hAnsi="Arial" w:cs="Arial"/>
                <w:b/>
                <w:color w:val="0099CF" w:themeColor="accent1"/>
                <w:sz w:val="18"/>
                <w:szCs w:val="18"/>
              </w:rPr>
              <w:t>Etaient excusé</w:t>
            </w:r>
            <w:r w:rsidR="00117799" w:rsidRPr="008A30D0">
              <w:rPr>
                <w:rFonts w:ascii="Arial" w:hAnsi="Arial" w:cs="Arial"/>
                <w:b/>
                <w:color w:val="0099CF" w:themeColor="accent1"/>
                <w:sz w:val="18"/>
                <w:szCs w:val="18"/>
              </w:rPr>
              <w:t>(e)</w:t>
            </w:r>
            <w:r w:rsidRPr="008A30D0">
              <w:rPr>
                <w:rFonts w:ascii="Arial" w:hAnsi="Arial" w:cs="Arial"/>
                <w:b/>
                <w:color w:val="0099CF" w:themeColor="accent1"/>
                <w:sz w:val="18"/>
                <w:szCs w:val="18"/>
              </w:rPr>
              <w:t>s :</w:t>
            </w:r>
            <w:r w:rsidRPr="008A30D0">
              <w:rPr>
                <w:rFonts w:ascii="Arial" w:hAnsi="Arial" w:cs="Arial"/>
                <w:color w:val="0099CF" w:themeColor="accent1"/>
                <w:sz w:val="18"/>
                <w:szCs w:val="18"/>
              </w:rPr>
              <w:t xml:space="preserve"> </w:t>
            </w:r>
            <w:r w:rsidR="003F11F7" w:rsidRPr="001E23F3">
              <w:rPr>
                <w:rFonts w:ascii="Arial" w:hAnsi="Arial" w:cs="Arial"/>
                <w:sz w:val="18"/>
                <w:szCs w:val="18"/>
              </w:rPr>
              <w:t>...</w:t>
            </w:r>
            <w:r w:rsidR="008B0B14" w:rsidRPr="001E23F3">
              <w:rPr>
                <w:rFonts w:ascii="Arial" w:hAnsi="Arial" w:cs="Arial"/>
                <w:sz w:val="18"/>
                <w:szCs w:val="18"/>
              </w:rPr>
              <w:t>.....</w:t>
            </w:r>
            <w:r w:rsidR="003F11F7" w:rsidRPr="001E23F3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  <w:r w:rsidR="0076705A"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  <w:p w14:paraId="4B715477" w14:textId="77777777" w:rsidR="003F11F7" w:rsidRPr="001E23F3" w:rsidRDefault="008B0B14" w:rsidP="001E23F3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sz w:val="18"/>
                <w:szCs w:val="18"/>
              </w:rPr>
              <w:t>…...</w:t>
            </w:r>
            <w:r w:rsidR="003F11F7" w:rsidRPr="001E23F3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</w:p>
          <w:p w14:paraId="55C22894" w14:textId="77777777" w:rsidR="00E41840" w:rsidRPr="001E23F3" w:rsidRDefault="00E41840" w:rsidP="001E23F3">
            <w:pPr>
              <w:ind w:left="72"/>
              <w:jc w:val="both"/>
              <w:rPr>
                <w:rFonts w:ascii="Arial" w:hAnsi="Arial" w:cs="Arial"/>
              </w:rPr>
            </w:pPr>
          </w:p>
          <w:p w14:paraId="149B9D52" w14:textId="3673BD30" w:rsidR="00B84F0F" w:rsidRPr="001E23F3" w:rsidRDefault="00914FFD" w:rsidP="003A11C0">
            <w:pPr>
              <w:ind w:left="72"/>
              <w:jc w:val="both"/>
              <w:rPr>
                <w:rFonts w:ascii="Arial" w:hAnsi="Arial" w:cs="Arial"/>
              </w:rPr>
            </w:pPr>
            <w:r w:rsidRPr="00EE0B5A">
              <w:rPr>
                <w:rFonts w:ascii="Arial" w:hAnsi="Arial" w:cs="Arial"/>
                <w:b/>
                <w:bCs/>
                <w:i/>
              </w:rPr>
              <w:t>L</w:t>
            </w:r>
            <w:r w:rsidR="00DC6337" w:rsidRPr="00EE0B5A">
              <w:rPr>
                <w:rFonts w:ascii="Arial" w:hAnsi="Arial" w:cs="Arial"/>
                <w:b/>
                <w:bCs/>
                <w:i/>
              </w:rPr>
              <w:t>a</w:t>
            </w:r>
            <w:r w:rsidRPr="00EE0B5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3A11C0" w:rsidRPr="00EE0B5A">
              <w:rPr>
                <w:rFonts w:ascii="Arial" w:hAnsi="Arial" w:cs="Arial"/>
                <w:b/>
                <w:bCs/>
                <w:i/>
              </w:rPr>
              <w:t>Maire</w:t>
            </w:r>
            <w:r w:rsidR="00DC6337" w:rsidRPr="00EE0B5A">
              <w:rPr>
                <w:rFonts w:ascii="Arial" w:hAnsi="Arial" w:cs="Arial"/>
                <w:b/>
                <w:bCs/>
                <w:i/>
              </w:rPr>
              <w:t xml:space="preserve">, Le Maire, La Présidente, Le </w:t>
            </w:r>
            <w:r w:rsidR="00EE0B5A" w:rsidRPr="00EE0B5A">
              <w:rPr>
                <w:rFonts w:ascii="Arial" w:hAnsi="Arial" w:cs="Arial"/>
                <w:b/>
                <w:bCs/>
                <w:i/>
              </w:rPr>
              <w:t>Président</w:t>
            </w:r>
            <w:r w:rsidR="00EE0B5A" w:rsidRPr="00EE0B5A">
              <w:rPr>
                <w:rFonts w:ascii="Arial" w:hAnsi="Arial" w:cs="Arial"/>
                <w:i/>
              </w:rPr>
              <w:t xml:space="preserve"> </w:t>
            </w:r>
            <w:r w:rsidR="00EE0B5A" w:rsidRPr="00EE0B5A">
              <w:rPr>
                <w:rFonts w:ascii="Arial" w:hAnsi="Arial" w:cs="Arial"/>
              </w:rPr>
              <w:t>a</w:t>
            </w:r>
            <w:r w:rsidR="00BB51DB" w:rsidRPr="00EE0B5A">
              <w:rPr>
                <w:rFonts w:ascii="Arial" w:hAnsi="Arial" w:cs="Arial"/>
              </w:rPr>
              <w:t xml:space="preserve"> </w:t>
            </w:r>
            <w:r w:rsidR="00BB51DB" w:rsidRPr="001E23F3">
              <w:rPr>
                <w:rFonts w:ascii="Arial" w:hAnsi="Arial" w:cs="Arial"/>
              </w:rPr>
              <w:t>déclaré la séance ouverte.</w:t>
            </w:r>
          </w:p>
        </w:tc>
      </w:tr>
    </w:tbl>
    <w:p w14:paraId="5CF86E90" w14:textId="77777777" w:rsidR="00F70136" w:rsidRDefault="00F70136" w:rsidP="00F70136">
      <w:pPr>
        <w:widowControl w:val="0"/>
        <w:spacing w:before="60" w:after="60"/>
        <w:jc w:val="both"/>
        <w:rPr>
          <w:rFonts w:ascii="Arial" w:hAnsi="Arial" w:cs="Arial"/>
        </w:rPr>
      </w:pPr>
    </w:p>
    <w:p w14:paraId="41B676BC" w14:textId="6BD3C35C" w:rsidR="00F70136" w:rsidRPr="007E705A" w:rsidRDefault="00EE0B5A" w:rsidP="007E705A">
      <w:pPr>
        <w:pStyle w:val="Paragraphedeliste"/>
        <w:widowControl w:val="0"/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7E705A">
        <w:rPr>
          <w:rFonts w:ascii="Arial" w:hAnsi="Arial" w:cs="Arial"/>
          <w:b/>
          <w:bCs/>
          <w:i/>
          <w:color w:val="0099CF" w:themeColor="accent1"/>
        </w:rPr>
        <w:t>La Maire, Le Maire, La Présidente, Le Président</w:t>
      </w:r>
      <w:r w:rsidRPr="007E705A">
        <w:rPr>
          <w:rFonts w:ascii="Arial" w:hAnsi="Arial" w:cs="Arial"/>
          <w:color w:val="0099CF" w:themeColor="accent1"/>
        </w:rPr>
        <w:t xml:space="preserve"> </w:t>
      </w:r>
      <w:r w:rsidR="00F70136" w:rsidRPr="007E705A">
        <w:rPr>
          <w:rFonts w:ascii="Arial" w:hAnsi="Arial" w:cs="Arial"/>
        </w:rPr>
        <w:t xml:space="preserve">donne lecture au </w:t>
      </w:r>
      <w:r w:rsidR="00C921C2" w:rsidRPr="007E705A">
        <w:rPr>
          <w:rFonts w:ascii="Arial" w:hAnsi="Arial" w:cs="Arial"/>
        </w:rPr>
        <w:t>c</w:t>
      </w:r>
      <w:r w:rsidR="00F70136" w:rsidRPr="007E705A">
        <w:rPr>
          <w:rFonts w:ascii="Arial" w:hAnsi="Arial" w:cs="Arial"/>
        </w:rPr>
        <w:t xml:space="preserve">onseil </w:t>
      </w:r>
      <w:r w:rsidR="000312EF" w:rsidRPr="007E705A">
        <w:rPr>
          <w:rFonts w:ascii="Arial" w:hAnsi="Arial" w:cs="Arial"/>
        </w:rPr>
        <w:t>municipal</w:t>
      </w:r>
      <w:r w:rsidR="00F70136" w:rsidRPr="007E705A">
        <w:rPr>
          <w:rFonts w:ascii="Arial" w:hAnsi="Arial" w:cs="Arial"/>
        </w:rPr>
        <w:t xml:space="preserve"> de la proposition du SDES, consistant à lui confier la gestion des Certificats d’Economie d’Energie (CEE) issus de travaux d’efficacité énergétique réalisés par </w:t>
      </w:r>
      <w:r w:rsidR="00F70136" w:rsidRPr="007E705A">
        <w:rPr>
          <w:rFonts w:ascii="Arial" w:hAnsi="Arial" w:cs="Arial"/>
          <w:b/>
          <w:bCs/>
          <w:i/>
          <w:color w:val="0099CF" w:themeColor="accent1"/>
        </w:rPr>
        <w:t xml:space="preserve">la </w:t>
      </w:r>
      <w:r w:rsidR="00914FFD" w:rsidRPr="007E705A">
        <w:rPr>
          <w:rFonts w:ascii="Arial" w:hAnsi="Arial" w:cs="Arial"/>
          <w:b/>
          <w:bCs/>
          <w:i/>
          <w:color w:val="0099CF" w:themeColor="accent1"/>
        </w:rPr>
        <w:t>commun</w:t>
      </w:r>
      <w:r w:rsidR="003A11C0" w:rsidRPr="007E705A">
        <w:rPr>
          <w:rFonts w:ascii="Arial" w:hAnsi="Arial" w:cs="Arial"/>
          <w:b/>
          <w:bCs/>
          <w:i/>
          <w:color w:val="0099CF" w:themeColor="accent1"/>
        </w:rPr>
        <w:t>e</w:t>
      </w:r>
      <w:r w:rsidR="007E705A" w:rsidRPr="007E705A">
        <w:rPr>
          <w:rFonts w:ascii="Arial" w:hAnsi="Arial" w:cs="Arial"/>
          <w:b/>
          <w:bCs/>
          <w:i/>
          <w:color w:val="0099CF" w:themeColor="accent1"/>
        </w:rPr>
        <w:t xml:space="preserve">, </w:t>
      </w:r>
      <w:r w:rsidR="007E705A" w:rsidRPr="007E705A">
        <w:rPr>
          <w:rFonts w:ascii="Arial" w:hAnsi="Arial" w:cs="Arial"/>
          <w:b/>
          <w:bCs/>
          <w:i/>
          <w:color w:val="0099CF" w:themeColor="accent1"/>
        </w:rPr>
        <w:t>la communauté de communes, la communauté d’agglomération</w:t>
      </w:r>
      <w:r w:rsidR="00C921C2" w:rsidRPr="007E705A">
        <w:rPr>
          <w:rFonts w:ascii="Arial" w:hAnsi="Arial" w:cs="Arial"/>
          <w:color w:val="0099CF" w:themeColor="accent1"/>
        </w:rPr>
        <w:t xml:space="preserve"> </w:t>
      </w:r>
      <w:r w:rsidR="00C921C2" w:rsidRPr="007E705A">
        <w:rPr>
          <w:rFonts w:ascii="Arial" w:hAnsi="Arial" w:cs="Arial"/>
        </w:rPr>
        <w:t>sur son patrimoin</w:t>
      </w:r>
      <w:r w:rsidR="00DD3C61" w:rsidRPr="007E705A">
        <w:rPr>
          <w:rFonts w:ascii="Arial" w:hAnsi="Arial" w:cs="Arial"/>
        </w:rPr>
        <w:t>e</w:t>
      </w:r>
      <w:r w:rsidR="00F70136" w:rsidRPr="007E705A">
        <w:rPr>
          <w:rFonts w:ascii="Arial" w:hAnsi="Arial" w:cs="Arial"/>
        </w:rPr>
        <w:t xml:space="preserve">, afin de les regrouper </w:t>
      </w:r>
      <w:r w:rsidR="00A72AF9" w:rsidRPr="007E705A">
        <w:rPr>
          <w:rFonts w:ascii="Arial" w:hAnsi="Arial" w:cs="Arial"/>
        </w:rPr>
        <w:t>avec d’autres opérations</w:t>
      </w:r>
      <w:r w:rsidR="00F70136" w:rsidRPr="007E705A">
        <w:rPr>
          <w:rFonts w:ascii="Arial" w:hAnsi="Arial" w:cs="Arial"/>
        </w:rPr>
        <w:t>.</w:t>
      </w:r>
    </w:p>
    <w:p w14:paraId="0FF5DDC5" w14:textId="77777777" w:rsidR="00F70136" w:rsidRPr="00C60980" w:rsidRDefault="00A72AF9" w:rsidP="00F70136">
      <w:pPr>
        <w:widowControl w:val="0"/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0136" w:rsidRPr="00C60980">
        <w:rPr>
          <w:rFonts w:ascii="Arial" w:hAnsi="Arial" w:cs="Arial"/>
        </w:rPr>
        <w:t>ifférents sc</w:t>
      </w:r>
      <w:r>
        <w:rPr>
          <w:rFonts w:ascii="Arial" w:hAnsi="Arial" w:cs="Arial"/>
        </w:rPr>
        <w:t>énarii</w:t>
      </w:r>
      <w:r w:rsidR="00F70136" w:rsidRPr="00C60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sont proposés</w:t>
      </w:r>
      <w:r w:rsidR="00F70136" w:rsidRPr="00C60980">
        <w:rPr>
          <w:rFonts w:ascii="Arial" w:hAnsi="Arial" w:cs="Arial"/>
        </w:rPr>
        <w:t xml:space="preserve"> par le </w:t>
      </w:r>
      <w:r w:rsidR="00F70136">
        <w:rPr>
          <w:rFonts w:ascii="Arial" w:hAnsi="Arial" w:cs="Arial"/>
        </w:rPr>
        <w:t>SDES</w:t>
      </w:r>
      <w:r w:rsidR="00F70136" w:rsidRPr="00C60980">
        <w:rPr>
          <w:rFonts w:ascii="Arial" w:hAnsi="Arial" w:cs="Arial"/>
        </w:rPr>
        <w:t xml:space="preserve">, notamment en fonction de la date </w:t>
      </w:r>
      <w:r>
        <w:rPr>
          <w:rFonts w:ascii="Arial" w:hAnsi="Arial" w:cs="Arial"/>
        </w:rPr>
        <w:t>d’engagement</w:t>
      </w:r>
      <w:r w:rsidR="00F70136" w:rsidRPr="00C60980">
        <w:rPr>
          <w:rFonts w:ascii="Arial" w:hAnsi="Arial" w:cs="Arial"/>
        </w:rPr>
        <w:t xml:space="preserve"> des </w:t>
      </w:r>
      <w:r>
        <w:rPr>
          <w:rFonts w:ascii="Arial" w:hAnsi="Arial" w:cs="Arial"/>
        </w:rPr>
        <w:t>opérations</w:t>
      </w:r>
      <w:r w:rsidR="00F70136" w:rsidRPr="00C60980">
        <w:rPr>
          <w:rFonts w:ascii="Arial" w:hAnsi="Arial" w:cs="Arial"/>
        </w:rPr>
        <w:t>.</w:t>
      </w:r>
      <w:r w:rsidR="004B5C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Aussi</w:t>
      </w:r>
      <w:r w:rsidR="00F70136" w:rsidRPr="00C60980">
        <w:rPr>
          <w:rFonts w:ascii="Arial" w:hAnsi="Arial" w:cs="Arial"/>
        </w:rPr>
        <w:t>, le principe de la valorisation financière</w:t>
      </w:r>
      <w:r>
        <w:rPr>
          <w:rFonts w:ascii="Arial" w:hAnsi="Arial" w:cs="Arial"/>
        </w:rPr>
        <w:t xml:space="preserve"> de ces CEE</w:t>
      </w:r>
      <w:r w:rsidR="00F70136" w:rsidRPr="00C60980">
        <w:rPr>
          <w:rFonts w:ascii="Arial" w:hAnsi="Arial" w:cs="Arial"/>
        </w:rPr>
        <w:t xml:space="preserve"> au bénéfice de la collectivité repose sur </w:t>
      </w:r>
      <w:r>
        <w:rPr>
          <w:rFonts w:ascii="Arial" w:hAnsi="Arial" w:cs="Arial"/>
        </w:rPr>
        <w:t xml:space="preserve">des modalités définies </w:t>
      </w:r>
      <w:r w:rsidR="00F70136" w:rsidRPr="00C60980">
        <w:rPr>
          <w:rFonts w:ascii="Arial" w:hAnsi="Arial" w:cs="Arial"/>
        </w:rPr>
        <w:t>dans la convention de valorisation des CEE jointe en annexe</w:t>
      </w:r>
      <w:r>
        <w:rPr>
          <w:rFonts w:ascii="Arial" w:hAnsi="Arial" w:cs="Arial"/>
        </w:rPr>
        <w:t>.</w:t>
      </w:r>
    </w:p>
    <w:p w14:paraId="66498F61" w14:textId="77777777" w:rsidR="00F70136" w:rsidRPr="00C60980" w:rsidRDefault="00A72AF9" w:rsidP="00F70136">
      <w:pPr>
        <w:widowControl w:val="0"/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70136" w:rsidRPr="00C60980">
        <w:rPr>
          <w:rFonts w:ascii="Arial" w:hAnsi="Arial" w:cs="Arial"/>
        </w:rPr>
        <w:t xml:space="preserve">ette convention pluriannuelle, à établir entre le </w:t>
      </w:r>
      <w:r w:rsidR="00F70136">
        <w:rPr>
          <w:rFonts w:ascii="Arial" w:hAnsi="Arial" w:cs="Arial"/>
        </w:rPr>
        <w:t>SDES</w:t>
      </w:r>
      <w:r w:rsidR="00F70136" w:rsidRPr="00C60980">
        <w:rPr>
          <w:rFonts w:ascii="Arial" w:hAnsi="Arial" w:cs="Arial"/>
        </w:rPr>
        <w:t xml:space="preserve"> et la</w:t>
      </w:r>
      <w:r w:rsidR="000312EF">
        <w:rPr>
          <w:rFonts w:ascii="Arial" w:hAnsi="Arial" w:cs="Arial"/>
        </w:rPr>
        <w:t xml:space="preserve"> commune</w:t>
      </w:r>
      <w:r w:rsidR="00F70136" w:rsidRPr="00C60980">
        <w:rPr>
          <w:rFonts w:ascii="Arial" w:hAnsi="Arial" w:cs="Arial"/>
        </w:rPr>
        <w:t>, définit les attributions des parties et décrit les différentes procédures applicables.</w:t>
      </w:r>
    </w:p>
    <w:p w14:paraId="2F0E5AA6" w14:textId="5D14EF11" w:rsidR="00F70136" w:rsidRPr="00C60980" w:rsidRDefault="007E705A" w:rsidP="00F70136">
      <w:pPr>
        <w:widowControl w:val="0"/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color w:val="0099CF" w:themeColor="accent1"/>
        </w:rPr>
        <w:t>L</w:t>
      </w:r>
      <w:r w:rsidRPr="007E705A">
        <w:rPr>
          <w:rFonts w:ascii="Arial" w:hAnsi="Arial" w:cs="Arial"/>
          <w:b/>
          <w:bCs/>
          <w:i/>
          <w:color w:val="0099CF" w:themeColor="accent1"/>
        </w:rPr>
        <w:t>a commune, la communauté de communes, la communauté d’agglomération</w:t>
      </w:r>
      <w:r w:rsidRPr="007E705A">
        <w:rPr>
          <w:rFonts w:ascii="Arial" w:hAnsi="Arial" w:cs="Arial"/>
          <w:color w:val="0099CF" w:themeColor="accent1"/>
        </w:rPr>
        <w:t xml:space="preserve"> </w:t>
      </w:r>
      <w:r w:rsidR="00F70136" w:rsidRPr="00C60980">
        <w:rPr>
          <w:rFonts w:ascii="Arial" w:hAnsi="Arial" w:cs="Arial"/>
        </w:rPr>
        <w:t xml:space="preserve">conserve la possibilité de réserver son choix sur les opérations pour lesquelles elle envisage ou non de confier la gestion de ses CEE au </w:t>
      </w:r>
      <w:r w:rsidR="00F70136">
        <w:rPr>
          <w:rFonts w:ascii="Arial" w:hAnsi="Arial" w:cs="Arial"/>
        </w:rPr>
        <w:t>SDES</w:t>
      </w:r>
      <w:r w:rsidR="00F70136" w:rsidRPr="00C60980">
        <w:rPr>
          <w:rFonts w:ascii="Arial" w:hAnsi="Arial" w:cs="Arial"/>
        </w:rPr>
        <w:t xml:space="preserve">. Ce n’est que lorsque ce choix est arrêté que les dossiers concernés </w:t>
      </w:r>
      <w:r w:rsidR="00F927ED">
        <w:rPr>
          <w:rFonts w:ascii="Arial" w:hAnsi="Arial" w:cs="Arial"/>
        </w:rPr>
        <w:t xml:space="preserve">et la gestion des CEE afférents, </w:t>
      </w:r>
      <w:r w:rsidR="00F70136" w:rsidRPr="00C60980">
        <w:rPr>
          <w:rFonts w:ascii="Arial" w:hAnsi="Arial" w:cs="Arial"/>
        </w:rPr>
        <w:t xml:space="preserve">ne peuvent plus être </w:t>
      </w:r>
      <w:r w:rsidR="00F927ED">
        <w:rPr>
          <w:rFonts w:ascii="Arial" w:hAnsi="Arial" w:cs="Arial"/>
        </w:rPr>
        <w:t>confiés</w:t>
      </w:r>
      <w:r w:rsidR="00F70136" w:rsidRPr="00C60980">
        <w:rPr>
          <w:rFonts w:ascii="Arial" w:hAnsi="Arial" w:cs="Arial"/>
        </w:rPr>
        <w:t xml:space="preserve"> </w:t>
      </w:r>
      <w:r w:rsidR="00F927ED">
        <w:rPr>
          <w:rFonts w:ascii="Arial" w:hAnsi="Arial" w:cs="Arial"/>
        </w:rPr>
        <w:t xml:space="preserve">à </w:t>
      </w:r>
      <w:r w:rsidR="00F70136" w:rsidRPr="00C60980">
        <w:rPr>
          <w:rFonts w:ascii="Arial" w:hAnsi="Arial" w:cs="Arial"/>
        </w:rPr>
        <w:t>une autre collectivité ou un autre organisme.</w:t>
      </w:r>
    </w:p>
    <w:p w14:paraId="54B8670C" w14:textId="71B6EF0E" w:rsidR="00383834" w:rsidRDefault="00837AE0" w:rsidP="00F7013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conseil </w:t>
      </w:r>
      <w:r w:rsidR="000312EF">
        <w:rPr>
          <w:rFonts w:ascii="Arial" w:hAnsi="Arial" w:cs="Arial"/>
        </w:rPr>
        <w:t>municipal</w:t>
      </w:r>
      <w:r>
        <w:rPr>
          <w:rFonts w:ascii="Arial" w:hAnsi="Arial" w:cs="Arial"/>
        </w:rPr>
        <w:t xml:space="preserve">, </w:t>
      </w:r>
      <w:r w:rsidR="00025B34">
        <w:rPr>
          <w:rFonts w:ascii="Arial" w:hAnsi="Arial" w:cs="Arial"/>
        </w:rPr>
        <w:t xml:space="preserve">après avoir </w:t>
      </w:r>
      <w:r>
        <w:rPr>
          <w:rFonts w:ascii="Arial" w:hAnsi="Arial" w:cs="Arial"/>
        </w:rPr>
        <w:t xml:space="preserve">entendu </w:t>
      </w:r>
      <w:r w:rsidR="00025B34">
        <w:rPr>
          <w:rFonts w:ascii="Arial" w:hAnsi="Arial" w:cs="Arial"/>
        </w:rPr>
        <w:t>l’</w:t>
      </w:r>
      <w:r>
        <w:rPr>
          <w:rFonts w:ascii="Arial" w:hAnsi="Arial" w:cs="Arial"/>
        </w:rPr>
        <w:t xml:space="preserve">exposé </w:t>
      </w:r>
      <w:r w:rsidR="007E705A" w:rsidRPr="007E705A">
        <w:rPr>
          <w:rFonts w:ascii="Arial" w:hAnsi="Arial" w:cs="Arial"/>
          <w:b/>
          <w:bCs/>
          <w:i/>
          <w:color w:val="0099CF" w:themeColor="accent1"/>
        </w:rPr>
        <w:t>La Maire, Le Maire, La Présidente, Le Président</w:t>
      </w:r>
      <w:r w:rsidR="00025B34">
        <w:rPr>
          <w:rFonts w:ascii="Arial" w:hAnsi="Arial" w:cs="Arial"/>
        </w:rPr>
        <w:t xml:space="preserve">, et </w:t>
      </w:r>
      <w:r>
        <w:rPr>
          <w:rFonts w:ascii="Arial" w:hAnsi="Arial" w:cs="Arial"/>
        </w:rPr>
        <w:t>en avoir délibéré</w:t>
      </w:r>
      <w:r w:rsidR="0068108F">
        <w:rPr>
          <w:rFonts w:ascii="Arial" w:hAnsi="Arial" w:cs="Arial"/>
        </w:rPr>
        <w:t>, à l’unanimité</w:t>
      </w:r>
      <w:r w:rsidR="00761206">
        <w:rPr>
          <w:rFonts w:ascii="Arial" w:hAnsi="Arial" w:cs="Arial"/>
        </w:rPr>
        <w:t xml:space="preserve"> </w:t>
      </w:r>
      <w:r w:rsidR="0068108F">
        <w:rPr>
          <w:rFonts w:ascii="Arial" w:hAnsi="Arial" w:cs="Arial"/>
        </w:rPr>
        <w:t xml:space="preserve">des présents et représentés </w:t>
      </w:r>
      <w:r>
        <w:rPr>
          <w:rFonts w:ascii="Arial" w:hAnsi="Arial" w:cs="Arial"/>
        </w:rPr>
        <w:t>:</w:t>
      </w:r>
    </w:p>
    <w:p w14:paraId="415621E8" w14:textId="76CA832C" w:rsidR="00101DA4" w:rsidRPr="00F70136" w:rsidRDefault="00F70136" w:rsidP="00F927ED">
      <w:pPr>
        <w:numPr>
          <w:ilvl w:val="0"/>
          <w:numId w:val="8"/>
        </w:numPr>
        <w:tabs>
          <w:tab w:val="clear" w:pos="502"/>
        </w:tabs>
        <w:spacing w:before="20"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6A0F79">
        <w:rPr>
          <w:rFonts w:ascii="Arial" w:hAnsi="Arial" w:cs="Arial"/>
          <w:b/>
        </w:rPr>
        <w:t>pprouve</w:t>
      </w:r>
      <w:r w:rsidRPr="00C60980">
        <w:rPr>
          <w:rFonts w:ascii="Arial" w:hAnsi="Arial" w:cs="Arial"/>
        </w:rPr>
        <w:t xml:space="preserve"> le principe </w:t>
      </w:r>
      <w:r w:rsidR="00A72AF9">
        <w:rPr>
          <w:rFonts w:ascii="Arial" w:hAnsi="Arial" w:cs="Arial"/>
        </w:rPr>
        <w:t>de confier au SDES la</w:t>
      </w:r>
      <w:r w:rsidRPr="00C60980">
        <w:rPr>
          <w:rFonts w:ascii="Arial" w:hAnsi="Arial" w:cs="Arial"/>
        </w:rPr>
        <w:t xml:space="preserve"> valorisation des </w:t>
      </w:r>
      <w:r w:rsidR="00F80720">
        <w:rPr>
          <w:rFonts w:ascii="Arial" w:hAnsi="Arial" w:cs="Arial"/>
        </w:rPr>
        <w:t xml:space="preserve">CEE </w:t>
      </w:r>
    </w:p>
    <w:p w14:paraId="205FA65D" w14:textId="52A703ED" w:rsidR="0051700A" w:rsidRDefault="0068108F" w:rsidP="00F927ED">
      <w:pPr>
        <w:numPr>
          <w:ilvl w:val="0"/>
          <w:numId w:val="8"/>
        </w:numPr>
        <w:tabs>
          <w:tab w:val="clear" w:pos="502"/>
        </w:tabs>
        <w:spacing w:before="20"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6A0F79">
        <w:rPr>
          <w:rFonts w:ascii="Arial" w:hAnsi="Arial" w:cs="Arial"/>
          <w:b/>
          <w:bCs/>
        </w:rPr>
        <w:t>utorise</w:t>
      </w:r>
      <w:r>
        <w:rPr>
          <w:rFonts w:ascii="Arial" w:hAnsi="Arial" w:cs="Arial"/>
        </w:rPr>
        <w:t xml:space="preserve"> </w:t>
      </w:r>
      <w:r w:rsidR="007E705A" w:rsidRPr="007E705A">
        <w:rPr>
          <w:rFonts w:ascii="Arial" w:hAnsi="Arial" w:cs="Arial"/>
          <w:b/>
          <w:bCs/>
          <w:i/>
          <w:color w:val="0099CF" w:themeColor="accent1"/>
        </w:rPr>
        <w:t>La Maire, Le Maire, La Présidente, Le Président</w:t>
      </w:r>
      <w:r w:rsidR="007E705A" w:rsidRPr="007E705A">
        <w:rPr>
          <w:rFonts w:ascii="Arial" w:hAnsi="Arial" w:cs="Arial"/>
          <w:color w:val="0099CF" w:themeColor="accent1"/>
        </w:rPr>
        <w:t xml:space="preserve"> </w:t>
      </w:r>
      <w:r>
        <w:rPr>
          <w:rFonts w:ascii="Arial" w:hAnsi="Arial" w:cs="Arial"/>
        </w:rPr>
        <w:t xml:space="preserve">à signer </w:t>
      </w:r>
      <w:r w:rsidR="00F70136" w:rsidRPr="00C60980">
        <w:rPr>
          <w:rFonts w:ascii="Arial" w:hAnsi="Arial" w:cs="Arial"/>
        </w:rPr>
        <w:t>ladite convention</w:t>
      </w:r>
      <w:r w:rsidR="00D32B1B">
        <w:rPr>
          <w:rFonts w:ascii="Arial" w:hAnsi="Arial" w:cs="Arial"/>
        </w:rPr>
        <w:t xml:space="preserve"> et ses avenants éventuels</w:t>
      </w:r>
      <w:r w:rsidR="00F70136" w:rsidRPr="00C60980">
        <w:rPr>
          <w:rFonts w:ascii="Arial" w:hAnsi="Arial" w:cs="Arial"/>
        </w:rPr>
        <w:t xml:space="preserve">, et à fournir au </w:t>
      </w:r>
      <w:r w:rsidR="00F70136">
        <w:rPr>
          <w:rFonts w:ascii="Arial" w:hAnsi="Arial" w:cs="Arial"/>
        </w:rPr>
        <w:t>SDES</w:t>
      </w:r>
      <w:r w:rsidR="00F70136" w:rsidRPr="00C60980">
        <w:rPr>
          <w:rFonts w:ascii="Arial" w:hAnsi="Arial" w:cs="Arial"/>
        </w:rPr>
        <w:t xml:space="preserve"> tous les documents nécessaires à son exécution</w:t>
      </w:r>
      <w:r w:rsidR="0051700A">
        <w:rPr>
          <w:rFonts w:ascii="Arial" w:hAnsi="Arial" w:cs="Arial"/>
        </w:rPr>
        <w:t> ;</w:t>
      </w:r>
    </w:p>
    <w:p w14:paraId="107DF28A" w14:textId="19DD41DF" w:rsidR="00F67645" w:rsidRPr="00C921C2" w:rsidRDefault="0051700A" w:rsidP="00F927ED">
      <w:pPr>
        <w:numPr>
          <w:ilvl w:val="0"/>
          <w:numId w:val="8"/>
        </w:numPr>
        <w:tabs>
          <w:tab w:val="clear" w:pos="502"/>
        </w:tabs>
        <w:spacing w:before="20"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6A0F79">
        <w:rPr>
          <w:rFonts w:ascii="Arial" w:hAnsi="Arial" w:cs="Arial"/>
          <w:b/>
          <w:bCs/>
        </w:rPr>
        <w:t>utorise</w:t>
      </w:r>
      <w:r>
        <w:rPr>
          <w:rFonts w:ascii="Arial" w:hAnsi="Arial" w:cs="Arial"/>
          <w:b/>
          <w:bCs/>
        </w:rPr>
        <w:t xml:space="preserve"> </w:t>
      </w:r>
      <w:r w:rsidR="007E705A" w:rsidRPr="007E705A">
        <w:rPr>
          <w:rFonts w:ascii="Arial" w:hAnsi="Arial" w:cs="Arial"/>
          <w:b/>
          <w:bCs/>
          <w:i/>
          <w:color w:val="0099CF" w:themeColor="accent1"/>
        </w:rPr>
        <w:t>La Maire, Le Maire, La Présidente, Le Président</w:t>
      </w:r>
      <w:r w:rsidR="007E705A" w:rsidRPr="007E705A">
        <w:rPr>
          <w:rFonts w:ascii="Arial" w:hAnsi="Arial" w:cs="Arial"/>
          <w:color w:val="0099CF" w:themeColor="accent1"/>
        </w:rPr>
        <w:t xml:space="preserve"> </w:t>
      </w:r>
      <w:r w:rsidRPr="00C921C2">
        <w:rPr>
          <w:rFonts w:ascii="Arial" w:hAnsi="Arial" w:cs="Arial"/>
          <w:bCs/>
        </w:rPr>
        <w:t>à définir les opérations susceptibles d’être confiées au SDES pour la valorisation des CEE</w:t>
      </w:r>
      <w:r w:rsidR="00F70136" w:rsidRPr="00C921C2">
        <w:rPr>
          <w:rFonts w:ascii="Arial" w:hAnsi="Arial" w:cs="Arial"/>
        </w:rPr>
        <w:t>.</w:t>
      </w:r>
    </w:p>
    <w:p w14:paraId="4ACE46D0" w14:textId="77777777" w:rsidR="00E6060E" w:rsidRDefault="00E6060E" w:rsidP="00B0662A">
      <w:pPr>
        <w:rPr>
          <w:rFonts w:ascii="Arial" w:hAnsi="Arial" w:cs="Arial"/>
        </w:rPr>
      </w:pPr>
    </w:p>
    <w:p w14:paraId="667F799E" w14:textId="77777777" w:rsidR="00C921C2" w:rsidRDefault="002A1345" w:rsidP="00B0662A">
      <w:pPr>
        <w:rPr>
          <w:rFonts w:ascii="Arial" w:hAnsi="Arial" w:cs="Arial"/>
        </w:rPr>
      </w:pPr>
      <w:r w:rsidRPr="001F689A">
        <w:rPr>
          <w:rFonts w:ascii="Arial" w:hAnsi="Arial" w:cs="Arial"/>
        </w:rPr>
        <w:t>Fait et délibéré en séance les</w:t>
      </w:r>
      <w:r w:rsidR="00C921C2">
        <w:rPr>
          <w:rFonts w:ascii="Arial" w:hAnsi="Arial" w:cs="Arial"/>
        </w:rPr>
        <w:t>,</w:t>
      </w:r>
      <w:r w:rsidRPr="001F689A">
        <w:rPr>
          <w:rFonts w:ascii="Arial" w:hAnsi="Arial" w:cs="Arial"/>
        </w:rPr>
        <w:t xml:space="preserve"> jour, mois, an</w:t>
      </w:r>
      <w:r w:rsidR="00F67645">
        <w:rPr>
          <w:rFonts w:ascii="Arial" w:hAnsi="Arial" w:cs="Arial"/>
        </w:rPr>
        <w:t>,</w:t>
      </w:r>
      <w:r w:rsidRPr="001F689A">
        <w:rPr>
          <w:rFonts w:ascii="Arial" w:hAnsi="Arial" w:cs="Arial"/>
        </w:rPr>
        <w:t xml:space="preserve"> susdits.</w:t>
      </w:r>
      <w:r w:rsidR="00B0662A" w:rsidRPr="00B0662A">
        <w:rPr>
          <w:rFonts w:ascii="Arial" w:hAnsi="Arial" w:cs="Arial"/>
        </w:rPr>
        <w:t xml:space="preserve"> </w:t>
      </w:r>
      <w:r w:rsidR="00B0662A">
        <w:rPr>
          <w:rFonts w:ascii="Arial" w:hAnsi="Arial" w:cs="Arial"/>
        </w:rPr>
        <w:tab/>
      </w:r>
      <w:r w:rsidR="00B0662A">
        <w:rPr>
          <w:rFonts w:ascii="Arial" w:hAnsi="Arial" w:cs="Arial"/>
        </w:rPr>
        <w:tab/>
      </w:r>
      <w:r w:rsidR="00B0662A">
        <w:rPr>
          <w:rFonts w:ascii="Arial" w:hAnsi="Arial" w:cs="Arial"/>
        </w:rPr>
        <w:tab/>
      </w:r>
      <w:r w:rsidR="00B0662A">
        <w:rPr>
          <w:rFonts w:ascii="Arial" w:hAnsi="Arial" w:cs="Arial"/>
        </w:rPr>
        <w:tab/>
      </w:r>
    </w:p>
    <w:p w14:paraId="43699D5B" w14:textId="77777777" w:rsidR="00C921C2" w:rsidRDefault="00C921C2" w:rsidP="00B0662A">
      <w:pPr>
        <w:rPr>
          <w:rFonts w:ascii="Arial" w:hAnsi="Arial" w:cs="Arial"/>
        </w:rPr>
      </w:pPr>
    </w:p>
    <w:p w14:paraId="45C688AC" w14:textId="77777777" w:rsidR="00B0662A" w:rsidRPr="001F689A" w:rsidRDefault="00C921C2" w:rsidP="00C921C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0662A" w:rsidRPr="001F689A">
        <w:rPr>
          <w:rFonts w:ascii="Arial" w:hAnsi="Arial" w:cs="Arial"/>
        </w:rPr>
        <w:t>Pour extrait conforme</w:t>
      </w:r>
    </w:p>
    <w:p w14:paraId="0455CA6B" w14:textId="00E5A743" w:rsidR="009D2891" w:rsidRDefault="007E705A" w:rsidP="007E705A">
      <w:pPr>
        <w:ind w:left="702"/>
        <w:jc w:val="right"/>
        <w:rPr>
          <w:rFonts w:ascii="Arial" w:hAnsi="Arial" w:cs="Arial"/>
        </w:rPr>
      </w:pPr>
      <w:r w:rsidRPr="007E705A">
        <w:rPr>
          <w:rFonts w:ascii="Arial" w:hAnsi="Arial" w:cs="Arial"/>
          <w:b/>
          <w:bCs/>
          <w:i/>
          <w:color w:val="0099CF" w:themeColor="accent1"/>
        </w:rPr>
        <w:t>La Maire, Le Maire, La Présidente, Le Président</w:t>
      </w:r>
      <w:r w:rsidR="00B0662A">
        <w:rPr>
          <w:rFonts w:ascii="Arial" w:hAnsi="Arial" w:cs="Arial"/>
        </w:rPr>
        <w:t>................................</w:t>
      </w:r>
    </w:p>
    <w:sectPr w:rsidR="009D2891" w:rsidSect="00F70136">
      <w:footerReference w:type="default" r:id="rId10"/>
      <w:pgSz w:w="11907" w:h="16840" w:code="9"/>
      <w:pgMar w:top="284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F9DE" w14:textId="77777777" w:rsidR="00BD5EF8" w:rsidRDefault="00BD5EF8">
      <w:r>
        <w:separator/>
      </w:r>
    </w:p>
  </w:endnote>
  <w:endnote w:type="continuationSeparator" w:id="0">
    <w:p w14:paraId="1FC7C34A" w14:textId="77777777" w:rsidR="00BD5EF8" w:rsidRDefault="00BD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FC21" w14:textId="77777777" w:rsidR="007C506F" w:rsidRPr="00E8045C" w:rsidRDefault="007C506F" w:rsidP="00E8045C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8557" w14:textId="77777777" w:rsidR="00BD5EF8" w:rsidRDefault="00BD5EF8">
      <w:r>
        <w:separator/>
      </w:r>
    </w:p>
  </w:footnote>
  <w:footnote w:type="continuationSeparator" w:id="0">
    <w:p w14:paraId="7525B020" w14:textId="77777777" w:rsidR="00BD5EF8" w:rsidRDefault="00BD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7_"/>
      </v:shape>
    </w:pict>
  </w:numPicBullet>
  <w:abstractNum w:abstractNumId="0" w15:restartNumberingAfterBreak="0">
    <w:nsid w:val="076F589C"/>
    <w:multiLevelType w:val="hybridMultilevel"/>
    <w:tmpl w:val="3FF28D08"/>
    <w:lvl w:ilvl="0" w:tplc="61F8F8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9F7DB8"/>
    <w:multiLevelType w:val="hybridMultilevel"/>
    <w:tmpl w:val="8FD0A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47EB"/>
    <w:multiLevelType w:val="hybridMultilevel"/>
    <w:tmpl w:val="AB9ABAD8"/>
    <w:lvl w:ilvl="0" w:tplc="A1105ED0">
      <w:start w:val="1"/>
      <w:numFmt w:val="bullet"/>
      <w:lvlText w:val=""/>
      <w:lvlJc w:val="left"/>
      <w:pPr>
        <w:tabs>
          <w:tab w:val="num" w:pos="397"/>
        </w:tabs>
        <w:ind w:left="357" w:hanging="357"/>
      </w:pPr>
      <w:rPr>
        <w:rFonts w:ascii="Wingdings 3" w:hAnsi="Wingdings 3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F6C8D"/>
    <w:multiLevelType w:val="hybridMultilevel"/>
    <w:tmpl w:val="CF5EC97C"/>
    <w:lvl w:ilvl="0" w:tplc="AC9A4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9668E"/>
    <w:multiLevelType w:val="hybridMultilevel"/>
    <w:tmpl w:val="58C4E508"/>
    <w:lvl w:ilvl="0" w:tplc="F992F922"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6C96"/>
    <w:multiLevelType w:val="hybridMultilevel"/>
    <w:tmpl w:val="89DAFE4E"/>
    <w:lvl w:ilvl="0" w:tplc="8ED4F5C8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  <w:color w:val="FAD62E" w:themeColor="accent2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688A31A4"/>
    <w:multiLevelType w:val="hybridMultilevel"/>
    <w:tmpl w:val="3434055C"/>
    <w:lvl w:ilvl="0" w:tplc="F6D039B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64CE"/>
    <w:multiLevelType w:val="hybridMultilevel"/>
    <w:tmpl w:val="E0D28D26"/>
    <w:lvl w:ilvl="0" w:tplc="CAFA78D6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C6B90"/>
    <w:multiLevelType w:val="hybridMultilevel"/>
    <w:tmpl w:val="93AC953A"/>
    <w:lvl w:ilvl="0" w:tplc="57DAD2BC">
      <w:start w:val="1"/>
      <w:numFmt w:val="bullet"/>
      <w:lvlText w:val=""/>
      <w:lvlJc w:val="left"/>
      <w:pPr>
        <w:tabs>
          <w:tab w:val="num" w:pos="2896"/>
        </w:tabs>
        <w:ind w:left="2896" w:hanging="397"/>
      </w:pPr>
      <w:rPr>
        <w:rFonts w:ascii="Wingdings 3" w:hAnsi="Wingdings 3" w:hint="default"/>
        <w:color w:val="0000FF"/>
      </w:rPr>
    </w:lvl>
    <w:lvl w:ilvl="1" w:tplc="8B468186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  <w:color w:val="0000FF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9"/>
        </w:tabs>
        <w:ind w:left="7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9"/>
        </w:tabs>
        <w:ind w:left="8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9"/>
        </w:tabs>
        <w:ind w:left="8979" w:hanging="360"/>
      </w:pPr>
      <w:rPr>
        <w:rFonts w:ascii="Wingdings" w:hAnsi="Wingdings" w:hint="default"/>
      </w:rPr>
    </w:lvl>
  </w:abstractNum>
  <w:num w:numId="1" w16cid:durableId="855770792">
    <w:abstractNumId w:val="6"/>
  </w:num>
  <w:num w:numId="2" w16cid:durableId="1607689300">
    <w:abstractNumId w:val="7"/>
  </w:num>
  <w:num w:numId="3" w16cid:durableId="1271857918">
    <w:abstractNumId w:val="2"/>
  </w:num>
  <w:num w:numId="4" w16cid:durableId="678897069">
    <w:abstractNumId w:val="4"/>
  </w:num>
  <w:num w:numId="5" w16cid:durableId="1867059225">
    <w:abstractNumId w:val="3"/>
  </w:num>
  <w:num w:numId="6" w16cid:durableId="2092505775">
    <w:abstractNumId w:val="8"/>
  </w:num>
  <w:num w:numId="7" w16cid:durableId="806900755">
    <w:abstractNumId w:val="0"/>
  </w:num>
  <w:num w:numId="8" w16cid:durableId="2140873149">
    <w:abstractNumId w:val="5"/>
  </w:num>
  <w:num w:numId="9" w16cid:durableId="1634866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fac0aae-da56-4464-bb74-733b5edb59fd"/>
  </w:docVars>
  <w:rsids>
    <w:rsidRoot w:val="00B509CA"/>
    <w:rsid w:val="00025B34"/>
    <w:rsid w:val="000312EF"/>
    <w:rsid w:val="00040096"/>
    <w:rsid w:val="00042923"/>
    <w:rsid w:val="00043891"/>
    <w:rsid w:val="00045D82"/>
    <w:rsid w:val="00055D2B"/>
    <w:rsid w:val="00056106"/>
    <w:rsid w:val="000A3DAA"/>
    <w:rsid w:val="000B604C"/>
    <w:rsid w:val="000C0D12"/>
    <w:rsid w:val="000C6AEF"/>
    <w:rsid w:val="000D5AB6"/>
    <w:rsid w:val="000F3B82"/>
    <w:rsid w:val="00101DA4"/>
    <w:rsid w:val="001074F1"/>
    <w:rsid w:val="00111EBB"/>
    <w:rsid w:val="00112371"/>
    <w:rsid w:val="00117799"/>
    <w:rsid w:val="00137EF7"/>
    <w:rsid w:val="00174512"/>
    <w:rsid w:val="001A4C3B"/>
    <w:rsid w:val="001A5BE9"/>
    <w:rsid w:val="001D195F"/>
    <w:rsid w:val="001D5C73"/>
    <w:rsid w:val="001D7958"/>
    <w:rsid w:val="001E23F3"/>
    <w:rsid w:val="001E5D81"/>
    <w:rsid w:val="001F33C2"/>
    <w:rsid w:val="001F689A"/>
    <w:rsid w:val="00206B9F"/>
    <w:rsid w:val="0021532F"/>
    <w:rsid w:val="002346FD"/>
    <w:rsid w:val="00241BBF"/>
    <w:rsid w:val="00244AD7"/>
    <w:rsid w:val="00244EB9"/>
    <w:rsid w:val="00245492"/>
    <w:rsid w:val="00245581"/>
    <w:rsid w:val="002512E1"/>
    <w:rsid w:val="00267CBD"/>
    <w:rsid w:val="00276631"/>
    <w:rsid w:val="00282AA8"/>
    <w:rsid w:val="00292397"/>
    <w:rsid w:val="002A1345"/>
    <w:rsid w:val="002B6EC6"/>
    <w:rsid w:val="002C1784"/>
    <w:rsid w:val="002C1B45"/>
    <w:rsid w:val="002C3FBB"/>
    <w:rsid w:val="002C4D17"/>
    <w:rsid w:val="002C715E"/>
    <w:rsid w:val="00300BC4"/>
    <w:rsid w:val="00322B00"/>
    <w:rsid w:val="00324505"/>
    <w:rsid w:val="003249B5"/>
    <w:rsid w:val="003345EA"/>
    <w:rsid w:val="00363A83"/>
    <w:rsid w:val="003809E0"/>
    <w:rsid w:val="00383834"/>
    <w:rsid w:val="00395989"/>
    <w:rsid w:val="003A11C0"/>
    <w:rsid w:val="003B6484"/>
    <w:rsid w:val="003C729C"/>
    <w:rsid w:val="003D130B"/>
    <w:rsid w:val="003D46AC"/>
    <w:rsid w:val="003F11F7"/>
    <w:rsid w:val="003F2EA6"/>
    <w:rsid w:val="00404E72"/>
    <w:rsid w:val="00426F92"/>
    <w:rsid w:val="00434725"/>
    <w:rsid w:val="004536AD"/>
    <w:rsid w:val="00460B69"/>
    <w:rsid w:val="00485183"/>
    <w:rsid w:val="004A476E"/>
    <w:rsid w:val="004A7EBD"/>
    <w:rsid w:val="004B5CF2"/>
    <w:rsid w:val="004B75A4"/>
    <w:rsid w:val="004F4255"/>
    <w:rsid w:val="004F5124"/>
    <w:rsid w:val="00504946"/>
    <w:rsid w:val="005075EA"/>
    <w:rsid w:val="00513D20"/>
    <w:rsid w:val="0051700A"/>
    <w:rsid w:val="00520EE0"/>
    <w:rsid w:val="0052168E"/>
    <w:rsid w:val="0055146A"/>
    <w:rsid w:val="005A3FA4"/>
    <w:rsid w:val="005B3ED2"/>
    <w:rsid w:val="005C1593"/>
    <w:rsid w:val="005E684A"/>
    <w:rsid w:val="00616057"/>
    <w:rsid w:val="00622E05"/>
    <w:rsid w:val="006265A4"/>
    <w:rsid w:val="0063454C"/>
    <w:rsid w:val="0063524D"/>
    <w:rsid w:val="00636CD6"/>
    <w:rsid w:val="006416D6"/>
    <w:rsid w:val="0068108F"/>
    <w:rsid w:val="006A0F79"/>
    <w:rsid w:val="006A1CC4"/>
    <w:rsid w:val="006D3160"/>
    <w:rsid w:val="006E4BB4"/>
    <w:rsid w:val="007135DA"/>
    <w:rsid w:val="00714BF1"/>
    <w:rsid w:val="00714C87"/>
    <w:rsid w:val="00733FA8"/>
    <w:rsid w:val="007345C5"/>
    <w:rsid w:val="00736212"/>
    <w:rsid w:val="0074654D"/>
    <w:rsid w:val="00761206"/>
    <w:rsid w:val="0076705A"/>
    <w:rsid w:val="00772FF5"/>
    <w:rsid w:val="007738A2"/>
    <w:rsid w:val="00785ABF"/>
    <w:rsid w:val="00793B45"/>
    <w:rsid w:val="007B17E0"/>
    <w:rsid w:val="007C2271"/>
    <w:rsid w:val="007C506F"/>
    <w:rsid w:val="007D271A"/>
    <w:rsid w:val="007E076C"/>
    <w:rsid w:val="007E3419"/>
    <w:rsid w:val="007E705A"/>
    <w:rsid w:val="00814980"/>
    <w:rsid w:val="00821380"/>
    <w:rsid w:val="00832218"/>
    <w:rsid w:val="00837AE0"/>
    <w:rsid w:val="00843563"/>
    <w:rsid w:val="00843CD8"/>
    <w:rsid w:val="008677AD"/>
    <w:rsid w:val="008734DA"/>
    <w:rsid w:val="008755FC"/>
    <w:rsid w:val="00876B44"/>
    <w:rsid w:val="008A30D0"/>
    <w:rsid w:val="008A31B3"/>
    <w:rsid w:val="008A32BD"/>
    <w:rsid w:val="008B0B14"/>
    <w:rsid w:val="008B5BD5"/>
    <w:rsid w:val="008C0FAA"/>
    <w:rsid w:val="008C5114"/>
    <w:rsid w:val="008C5B0B"/>
    <w:rsid w:val="008D3A67"/>
    <w:rsid w:val="008E093C"/>
    <w:rsid w:val="008E6B46"/>
    <w:rsid w:val="008F64B9"/>
    <w:rsid w:val="008F6822"/>
    <w:rsid w:val="00912560"/>
    <w:rsid w:val="00914FFD"/>
    <w:rsid w:val="0092060A"/>
    <w:rsid w:val="00925BCB"/>
    <w:rsid w:val="00932B2D"/>
    <w:rsid w:val="00934213"/>
    <w:rsid w:val="009368F7"/>
    <w:rsid w:val="00983627"/>
    <w:rsid w:val="009857B4"/>
    <w:rsid w:val="00994A25"/>
    <w:rsid w:val="00995912"/>
    <w:rsid w:val="009A38C2"/>
    <w:rsid w:val="009A5E5A"/>
    <w:rsid w:val="009A6C51"/>
    <w:rsid w:val="009B1075"/>
    <w:rsid w:val="009B52D0"/>
    <w:rsid w:val="009D0A15"/>
    <w:rsid w:val="009D2891"/>
    <w:rsid w:val="009D7351"/>
    <w:rsid w:val="009D78F7"/>
    <w:rsid w:val="009F3771"/>
    <w:rsid w:val="00A00BDF"/>
    <w:rsid w:val="00A03F2F"/>
    <w:rsid w:val="00A11D20"/>
    <w:rsid w:val="00A311DD"/>
    <w:rsid w:val="00A31F11"/>
    <w:rsid w:val="00A40814"/>
    <w:rsid w:val="00A541EE"/>
    <w:rsid w:val="00A644C8"/>
    <w:rsid w:val="00A72AF9"/>
    <w:rsid w:val="00A77DD0"/>
    <w:rsid w:val="00A879DA"/>
    <w:rsid w:val="00A90D13"/>
    <w:rsid w:val="00A9541A"/>
    <w:rsid w:val="00AA0C53"/>
    <w:rsid w:val="00AA17F0"/>
    <w:rsid w:val="00AA41BE"/>
    <w:rsid w:val="00AB131E"/>
    <w:rsid w:val="00AB23E2"/>
    <w:rsid w:val="00AD2CAE"/>
    <w:rsid w:val="00AD4023"/>
    <w:rsid w:val="00AF4626"/>
    <w:rsid w:val="00B0662A"/>
    <w:rsid w:val="00B2294D"/>
    <w:rsid w:val="00B24502"/>
    <w:rsid w:val="00B261E3"/>
    <w:rsid w:val="00B30C6E"/>
    <w:rsid w:val="00B43AE3"/>
    <w:rsid w:val="00B509CA"/>
    <w:rsid w:val="00B51EB7"/>
    <w:rsid w:val="00B51FEF"/>
    <w:rsid w:val="00B84F0F"/>
    <w:rsid w:val="00B9633F"/>
    <w:rsid w:val="00BA15E4"/>
    <w:rsid w:val="00BB51DB"/>
    <w:rsid w:val="00BC0DAC"/>
    <w:rsid w:val="00BD5EF8"/>
    <w:rsid w:val="00BF205E"/>
    <w:rsid w:val="00C0733A"/>
    <w:rsid w:val="00C11E87"/>
    <w:rsid w:val="00C1273E"/>
    <w:rsid w:val="00C25048"/>
    <w:rsid w:val="00C42501"/>
    <w:rsid w:val="00C46DDE"/>
    <w:rsid w:val="00C46F3E"/>
    <w:rsid w:val="00C554CE"/>
    <w:rsid w:val="00C578A3"/>
    <w:rsid w:val="00C64F0A"/>
    <w:rsid w:val="00C70633"/>
    <w:rsid w:val="00C7120E"/>
    <w:rsid w:val="00C82F87"/>
    <w:rsid w:val="00C921C2"/>
    <w:rsid w:val="00C93318"/>
    <w:rsid w:val="00C95D0A"/>
    <w:rsid w:val="00CC75DF"/>
    <w:rsid w:val="00CE1EA7"/>
    <w:rsid w:val="00CE2FDB"/>
    <w:rsid w:val="00CF7C5C"/>
    <w:rsid w:val="00D07854"/>
    <w:rsid w:val="00D169D7"/>
    <w:rsid w:val="00D1710A"/>
    <w:rsid w:val="00D24148"/>
    <w:rsid w:val="00D32B1B"/>
    <w:rsid w:val="00D36E56"/>
    <w:rsid w:val="00D406B6"/>
    <w:rsid w:val="00D5035E"/>
    <w:rsid w:val="00D535FE"/>
    <w:rsid w:val="00D727AA"/>
    <w:rsid w:val="00D757FE"/>
    <w:rsid w:val="00D9755D"/>
    <w:rsid w:val="00DA19C6"/>
    <w:rsid w:val="00DA2D9D"/>
    <w:rsid w:val="00DA3C37"/>
    <w:rsid w:val="00DB6BE2"/>
    <w:rsid w:val="00DC6337"/>
    <w:rsid w:val="00DD0A87"/>
    <w:rsid w:val="00DD11EF"/>
    <w:rsid w:val="00DD3C61"/>
    <w:rsid w:val="00DD4154"/>
    <w:rsid w:val="00DF534D"/>
    <w:rsid w:val="00DF56DB"/>
    <w:rsid w:val="00DF7589"/>
    <w:rsid w:val="00E0010C"/>
    <w:rsid w:val="00E05896"/>
    <w:rsid w:val="00E1163F"/>
    <w:rsid w:val="00E24E73"/>
    <w:rsid w:val="00E34E74"/>
    <w:rsid w:val="00E41840"/>
    <w:rsid w:val="00E47006"/>
    <w:rsid w:val="00E542C2"/>
    <w:rsid w:val="00E6060E"/>
    <w:rsid w:val="00E8045C"/>
    <w:rsid w:val="00E81C7F"/>
    <w:rsid w:val="00E96638"/>
    <w:rsid w:val="00EB5F20"/>
    <w:rsid w:val="00EC19A9"/>
    <w:rsid w:val="00EC31DC"/>
    <w:rsid w:val="00EC3240"/>
    <w:rsid w:val="00EC3A32"/>
    <w:rsid w:val="00EE0B5A"/>
    <w:rsid w:val="00EE689B"/>
    <w:rsid w:val="00EF4DE0"/>
    <w:rsid w:val="00F0013B"/>
    <w:rsid w:val="00F01C32"/>
    <w:rsid w:val="00F032EF"/>
    <w:rsid w:val="00F05861"/>
    <w:rsid w:val="00F2659E"/>
    <w:rsid w:val="00F26D2F"/>
    <w:rsid w:val="00F3315E"/>
    <w:rsid w:val="00F67645"/>
    <w:rsid w:val="00F70136"/>
    <w:rsid w:val="00F71941"/>
    <w:rsid w:val="00F72864"/>
    <w:rsid w:val="00F770F1"/>
    <w:rsid w:val="00F80720"/>
    <w:rsid w:val="00F86095"/>
    <w:rsid w:val="00F873B4"/>
    <w:rsid w:val="00F9048F"/>
    <w:rsid w:val="00F927ED"/>
    <w:rsid w:val="00FA1DE7"/>
    <w:rsid w:val="00FA1F68"/>
    <w:rsid w:val="00FA43E8"/>
    <w:rsid w:val="00FB0180"/>
    <w:rsid w:val="00FB0839"/>
    <w:rsid w:val="00FB749C"/>
    <w:rsid w:val="00FD4A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BC75B1"/>
  <w15:chartTrackingRefBased/>
  <w15:docId w15:val="{09321B8D-9105-4BDA-802B-F2E01C0A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77D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7DD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7DD0"/>
  </w:style>
  <w:style w:type="paragraph" w:styleId="Textedebulles">
    <w:name w:val="Balloon Text"/>
    <w:basedOn w:val="Normal"/>
    <w:semiHidden/>
    <w:rsid w:val="003B64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ES%20-%20SM\-%20MAQUETTES\MOA\DELIB%20COMMUNE.dot" TargetMode="External"/></Relationships>
</file>

<file path=word/theme/theme1.xml><?xml version="1.0" encoding="utf-8"?>
<a:theme xmlns:a="http://schemas.openxmlformats.org/drawingml/2006/main" name="Thème Office">
  <a:themeElements>
    <a:clrScheme name="SDES 7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CF"/>
      </a:accent1>
      <a:accent2>
        <a:srgbClr val="FAD62E"/>
      </a:accent2>
      <a:accent3>
        <a:srgbClr val="F28F40"/>
      </a:accent3>
      <a:accent4>
        <a:srgbClr val="9ED9F2"/>
      </a:accent4>
      <a:accent5>
        <a:srgbClr val="A6C959"/>
      </a:accent5>
      <a:accent6>
        <a:srgbClr val="EF65E5"/>
      </a:accent6>
      <a:hlink>
        <a:srgbClr val="6F3B5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B2AC7A6356F4DB77BADFA8940ECC2" ma:contentTypeVersion="15" ma:contentTypeDescription="Crée un document." ma:contentTypeScope="" ma:versionID="df0969542b9f3384a2a03f714763355e">
  <xsd:schema xmlns:xsd="http://www.w3.org/2001/XMLSchema" xmlns:xs="http://www.w3.org/2001/XMLSchema" xmlns:p="http://schemas.microsoft.com/office/2006/metadata/properties" xmlns:ns2="1e21c49c-df4f-4c2e-8a1f-026d1b654fdf" xmlns:ns3="6bd6643c-c7ed-4933-8f84-75eb3707bf76" targetNamespace="http://schemas.microsoft.com/office/2006/metadata/properties" ma:root="true" ma:fieldsID="ff2d69c8bd0069662ce205cee640725c" ns2:_="" ns3:_="">
    <xsd:import namespace="1e21c49c-df4f-4c2e-8a1f-026d1b654fdf"/>
    <xsd:import namespace="6bd6643c-c7ed-4933-8f84-75eb3707bf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c49c-df4f-4c2e-8a1f-026d1b654f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089f449-600e-4b1c-a261-e6c9714ee0ac}" ma:internalName="TaxCatchAll" ma:showField="CatchAllData" ma:web="1e21c49c-df4f-4c2e-8a1f-026d1b654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6643c-c7ed-4933-8f84-75eb3707b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6b8f421f-2225-464d-b871-cc978fb666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21c49c-df4f-4c2e-8a1f-026d1b654fdf" xsi:nil="true"/>
    <_Flow_SignoffStatus xmlns="6bd6643c-c7ed-4933-8f84-75eb3707bf76" xsi:nil="true"/>
    <lcf76f155ced4ddcb4097134ff3c332f xmlns="6bd6643c-c7ed-4933-8f84-75eb3707bf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DDD3DC-9BF1-49C3-95CD-A05FCF45B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1c49c-df4f-4c2e-8a1f-026d1b654fdf"/>
    <ds:schemaRef ds:uri="6bd6643c-c7ed-4933-8f84-75eb3707b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CB826-0B4C-4B85-9A9A-3E15E2B88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6EF78-4BD2-4709-A9F3-D6A2066F125A}">
  <ds:schemaRefs>
    <ds:schemaRef ds:uri="http://schemas.microsoft.com/office/2006/metadata/properties"/>
    <ds:schemaRef ds:uri="http://schemas.microsoft.com/office/infopath/2007/PartnerControls"/>
    <ds:schemaRef ds:uri="1e21c49c-df4f-4c2e-8a1f-026d1b654fdf"/>
    <ds:schemaRef ds:uri="6bd6643c-c7ed-4933-8f84-75eb3707b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DELIB COMMUNE</Template>
  <TotalTime>99</TotalTime>
  <Pages>1</Pages>
  <Words>404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 COMMUNE cb2008</vt:lpstr>
    </vt:vector>
  </TitlesOfParts>
  <Company>SYDED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 COMMUNE cb2008</dc:title>
  <dc:subject/>
  <dc:creator>LUC FAIVRE</dc:creator>
  <cp:keywords/>
  <dc:description/>
  <cp:lastModifiedBy>Fostine SILVESTRE - SDES</cp:lastModifiedBy>
  <cp:revision>26</cp:revision>
  <cp:lastPrinted>2023-11-22T08:24:00Z</cp:lastPrinted>
  <dcterms:created xsi:type="dcterms:W3CDTF">2018-02-14T13:29:00Z</dcterms:created>
  <dcterms:modified xsi:type="dcterms:W3CDTF">2024-04-17T08:31:00Z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0x010100A40B2AC7A6356F4DB77BADFA8940ECC2</vt:lpwstr>
  </property>
  <property fmtid="{D5CDD505-2E9C-101B-9397-08002B2CF9AE}" pid="3" name="MediaServiceImageTags">
    <vt:lpwstr/>
  </property>
</Properties>
</file>